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E6" w:rsidRPr="00946DCB" w:rsidRDefault="004676E6" w:rsidP="004676E6">
      <w:pPr>
        <w:pStyle w:val="MastheadName"/>
        <w:rPr>
          <w:lang w:val="nl-NL"/>
        </w:rPr>
      </w:pPr>
      <w:bookmarkStart w:id="0" w:name="_GoBack"/>
      <w:bookmarkEnd w:id="0"/>
      <w:r w:rsidRPr="00946DCB">
        <w:rPr>
          <w:lang w:val="nl-NL"/>
        </w:rPr>
        <w:t>Kent  Archery  Association</w:t>
      </w:r>
    </w:p>
    <w:p w:rsidR="004676E6" w:rsidRPr="00946DCB" w:rsidRDefault="004676E6" w:rsidP="004676E6">
      <w:pPr>
        <w:pStyle w:val="WebSiteAddress"/>
        <w:rPr>
          <w:lang w:val="nl-NL"/>
        </w:rPr>
      </w:pPr>
      <w:r w:rsidRPr="00946DCB">
        <w:rPr>
          <w:lang w:val="nl-NL"/>
        </w:rPr>
        <w:t>www.archerykent.org.uk</w:t>
      </w:r>
    </w:p>
    <w:p w:rsidR="004676E6" w:rsidRPr="0090416F" w:rsidRDefault="004676E6">
      <w:pPr>
        <w:jc w:val="center"/>
        <w:rPr>
          <w:lang w:val="nl-NL"/>
        </w:rPr>
      </w:pPr>
    </w:p>
    <w:p w:rsidR="004676E6" w:rsidRDefault="002C5EC5" w:rsidP="00E7306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029200" cy="5029200"/>
            <wp:effectExtent l="0" t="0" r="0" b="0"/>
            <wp:docPr id="1" name="Picture 1" descr="KAA Shield 7cm v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7cm v1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E6" w:rsidRDefault="004676E6" w:rsidP="004676E6">
      <w:pPr>
        <w:pStyle w:val="Title"/>
      </w:pPr>
    </w:p>
    <w:p w:rsidR="00073F27" w:rsidRDefault="00073F27" w:rsidP="004676E6">
      <w:pPr>
        <w:pStyle w:val="Title"/>
      </w:pPr>
    </w:p>
    <w:p w:rsidR="004676E6" w:rsidRDefault="003518C1" w:rsidP="004676E6">
      <w:pPr>
        <w:pStyle w:val="Title"/>
      </w:pPr>
      <w:r>
        <w:t>County Records</w:t>
      </w:r>
    </w:p>
    <w:p w:rsidR="004676E6" w:rsidRDefault="004676E6" w:rsidP="004676E6">
      <w:pPr>
        <w:pStyle w:val="Subtitle"/>
        <w:pBdr>
          <w:bottom w:val="single" w:sz="4" w:space="1" w:color="auto"/>
        </w:pBdr>
      </w:pPr>
    </w:p>
    <w:p w:rsidR="003518C1" w:rsidRDefault="003518C1" w:rsidP="004676E6">
      <w:pPr>
        <w:pStyle w:val="Subtitle"/>
        <w:pBdr>
          <w:bottom w:val="single" w:sz="4" w:space="1" w:color="auto"/>
        </w:pBdr>
      </w:pPr>
      <w:r>
        <w:t xml:space="preserve">Volume </w:t>
      </w:r>
      <w:proofErr w:type="gramStart"/>
      <w:r w:rsidR="007F4F0A">
        <w:t>3</w:t>
      </w:r>
      <w:r>
        <w:t xml:space="preserve">  -</w:t>
      </w:r>
      <w:proofErr w:type="gramEnd"/>
      <w:r>
        <w:t xml:space="preserve">  </w:t>
      </w:r>
      <w:r w:rsidR="007F4F0A">
        <w:t>Field</w:t>
      </w:r>
      <w:r w:rsidR="006E6830">
        <w:t xml:space="preserve"> Archery</w:t>
      </w:r>
    </w:p>
    <w:p w:rsidR="004676E6" w:rsidRPr="00F626E4" w:rsidRDefault="004676E6" w:rsidP="004676E6">
      <w:pPr>
        <w:pStyle w:val="Subtitle"/>
        <w:pBdr>
          <w:bottom w:val="single" w:sz="4" w:space="1" w:color="auto"/>
        </w:pBdr>
      </w:pPr>
    </w:p>
    <w:p w:rsidR="003518C1" w:rsidRDefault="003518C1" w:rsidP="003518C1">
      <w:pPr>
        <w:pStyle w:val="DocumentMetadata"/>
        <w:jc w:val="center"/>
      </w:pPr>
    </w:p>
    <w:p w:rsidR="004676E6" w:rsidRPr="00F626E4" w:rsidRDefault="004676E6" w:rsidP="00AC7915">
      <w:pPr>
        <w:pStyle w:val="DocumentMetadata"/>
      </w:pPr>
      <w:r w:rsidRPr="00F626E4">
        <w:tab/>
        <w:t>Version:</w:t>
      </w:r>
      <w:r w:rsidRPr="00F626E4">
        <w:tab/>
      </w:r>
      <w:r w:rsidR="00ED29D4">
        <w:t>2008.</w:t>
      </w:r>
      <w:r w:rsidR="00D926EC">
        <w:t>05.12</w:t>
      </w:r>
      <w:r w:rsidR="005B28BF">
        <w:t>b</w:t>
      </w:r>
    </w:p>
    <w:p w:rsidR="004676E6" w:rsidRDefault="004676E6" w:rsidP="004676E6">
      <w:pPr>
        <w:pStyle w:val="DocumentMetadata"/>
      </w:pPr>
      <w:r>
        <w:tab/>
        <w:t>Issue Date:</w:t>
      </w:r>
      <w:r>
        <w:tab/>
      </w:r>
      <w:r w:rsidR="00D926EC">
        <w:t>12 May</w:t>
      </w:r>
      <w:r w:rsidR="00ED29D4">
        <w:t xml:space="preserve"> 2008</w:t>
      </w:r>
    </w:p>
    <w:p w:rsidR="007F4F0A" w:rsidRPr="00D000D6" w:rsidRDefault="007F4F0A" w:rsidP="00A02259">
      <w:pPr>
        <w:pStyle w:val="Heading2"/>
      </w:pPr>
      <w:r w:rsidRPr="00D000D6">
        <w:lastRenderedPageBreak/>
        <w:t>Compound Unlimited</w:t>
      </w:r>
    </w:p>
    <w:p w:rsidR="007F4F0A" w:rsidRDefault="007F4F0A" w:rsidP="00A02259">
      <w:pPr>
        <w:pStyle w:val="Heading3"/>
      </w:pPr>
      <w:bookmarkStart w:id="1" w:name="_Toc146460792"/>
      <w:r>
        <w:t xml:space="preserve">Ladies - </w:t>
      </w:r>
      <w:proofErr w:type="gramStart"/>
      <w:r>
        <w:t>Senior</w:t>
      </w:r>
      <w:bookmarkEnd w:id="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852C92" w:rsidP="00852C92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D926EC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926EC" w:rsidRPr="00852C92" w:rsidRDefault="00D926EC" w:rsidP="00FD6A19">
            <w:pPr>
              <w:tabs>
                <w:tab w:val="left" w:pos="281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926EC" w:rsidRPr="00AF28B9" w:rsidRDefault="00D926EC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D926EC" w:rsidRPr="00AF28B9" w:rsidRDefault="00D926EC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D926EC" w:rsidRPr="00AF28B9" w:rsidRDefault="00D926EC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926EC" w:rsidRPr="00AF28B9" w:rsidRDefault="00D926EC" w:rsidP="00852C92">
            <w:pPr>
              <w:jc w:val="right"/>
            </w:pPr>
          </w:p>
        </w:tc>
      </w:tr>
      <w:tr w:rsidR="00D926EC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926EC" w:rsidRPr="00852C92" w:rsidRDefault="00D926EC" w:rsidP="00FD6A19">
            <w:pPr>
              <w:tabs>
                <w:tab w:val="left" w:pos="281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926EC" w:rsidRPr="00AF28B9" w:rsidRDefault="00D926EC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D926EC" w:rsidRPr="00AF28B9" w:rsidRDefault="00D926EC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D926EC" w:rsidRPr="00AF28B9" w:rsidRDefault="00D926EC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926EC" w:rsidRPr="00AF28B9" w:rsidRDefault="00D926EC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P. Virani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Mar 1997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bookmarkStart w:id="2" w:name="_Toc146460793"/>
      <w:r>
        <w:t xml:space="preserve">Gentlemen - </w:t>
      </w:r>
      <w:proofErr w:type="gramStart"/>
      <w:r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852C92" w:rsidP="00852C92">
            <w:pPr>
              <w:tabs>
                <w:tab w:val="left" w:pos="2810"/>
              </w:tabs>
            </w:pPr>
            <w:bookmarkStart w:id="3" w:name="_Toc146460794"/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1F2424" w:rsidP="00852C92"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1F2424" w:rsidP="00852C92">
            <w: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1F2424" w:rsidP="00852C92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1F2424" w:rsidP="00852C92">
            <w:pPr>
              <w:jc w:val="right"/>
            </w:pPr>
            <w:r>
              <w:t>23 Mar 2008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Oct 2007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</w:pPr>
            <w:r w:rsidRPr="00852C92">
              <w:t xml:space="preserve">FITA 24 combined (24u/m + 24m)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Oct 2007</w:t>
            </w:r>
          </w:p>
        </w:tc>
      </w:tr>
      <w:tr w:rsidR="00D926EC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926EC" w:rsidRPr="00852C92" w:rsidRDefault="00D926EC" w:rsidP="001F2424">
            <w:pPr>
              <w:tabs>
                <w:tab w:val="left" w:pos="281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926EC" w:rsidRPr="00AF28B9" w:rsidRDefault="00D926EC" w:rsidP="00FD6A19">
            <w: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926EC" w:rsidRPr="00AF28B9" w:rsidRDefault="00D926EC" w:rsidP="00FD6A19"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926EC" w:rsidRPr="00AF28B9" w:rsidRDefault="00D926EC" w:rsidP="00FD6A19">
            <w:pPr>
              <w:jc w:val="right"/>
            </w:pPr>
            <w:r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926EC" w:rsidRPr="00AF28B9" w:rsidRDefault="00D926EC" w:rsidP="00FD6A19">
            <w:pPr>
              <w:jc w:val="right"/>
            </w:pPr>
            <w:r>
              <w:t>13 Apr 2008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1F2424">
            <w:pPr>
              <w:tabs>
                <w:tab w:val="left" w:pos="2810"/>
              </w:tabs>
            </w:pPr>
            <w:r w:rsidRPr="00852C92">
              <w:t xml:space="preserve">FITA 24 </w:t>
            </w:r>
            <w:r w:rsidR="001F2424">
              <w:t>mixed</w:t>
            </w:r>
            <w:r w:rsidRPr="00852C92">
              <w:t xml:space="preserve"> - double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D926EC" w:rsidP="00852C92">
            <w: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D926EC" w:rsidP="00852C92"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D926EC" w:rsidP="00852C92">
            <w:pPr>
              <w:jc w:val="right"/>
            </w:pPr>
            <w:r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D926EC" w:rsidP="00852C92">
            <w:pPr>
              <w:jc w:val="right"/>
            </w:pPr>
            <w:r>
              <w:t>13 Apr 2008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Mar 1999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1993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Oct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887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D. Morphy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Mar 1997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</w:tbl>
    <w:p w:rsidR="007F4F0A" w:rsidRDefault="007F4F0A" w:rsidP="00A02259">
      <w:pPr>
        <w:pStyle w:val="H2Filler"/>
      </w:pPr>
      <w:bookmarkStart w:id="4" w:name="_Toc147917268"/>
    </w:p>
    <w:p w:rsidR="007F4F0A" w:rsidRDefault="007F4F0A" w:rsidP="00A02259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52C92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Date</w:t>
            </w: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D926EC" w:rsidP="00852C92">
            <w:pPr>
              <w:tabs>
                <w:tab w:val="left" w:pos="2780"/>
              </w:tabs>
            </w:pPr>
            <w:r>
              <w:t>FITA 24 mixed</w:t>
            </w:r>
            <w:r w:rsidR="00852C92" w:rsidRPr="00852C92">
              <w:tab/>
              <w:t>(</w:t>
            </w:r>
            <w:r w:rsidR="00905180">
              <w:t>6-zone</w:t>
            </w:r>
            <w:r w:rsidR="00852C92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D926EC" w:rsidP="00852C92">
            <w:pPr>
              <w:tabs>
                <w:tab w:val="left" w:pos="2780"/>
              </w:tabs>
            </w:pPr>
            <w:r>
              <w:t>FITA 24 mixed</w:t>
            </w:r>
            <w:r w:rsidR="00852C92" w:rsidRPr="00852C92">
              <w:t xml:space="preserve"> - double</w:t>
            </w:r>
            <w:r w:rsidR="00852C92" w:rsidRPr="00852C92">
              <w:tab/>
              <w:t>(</w:t>
            </w:r>
            <w:r w:rsidR="00905180">
              <w:t>6-zone</w:t>
            </w:r>
            <w:r w:rsidR="00852C92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52C92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Date</w:t>
            </w: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D926EC" w:rsidP="00852C92">
            <w:pPr>
              <w:tabs>
                <w:tab w:val="left" w:pos="2780"/>
              </w:tabs>
            </w:pPr>
            <w:r>
              <w:t>FITA 24 mixed</w:t>
            </w:r>
            <w:r w:rsidR="00852C92" w:rsidRPr="00852C92">
              <w:tab/>
              <w:t>(</w:t>
            </w:r>
            <w:r w:rsidR="00905180">
              <w:t>6-zone</w:t>
            </w:r>
            <w:r w:rsidR="00852C92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D926EC" w:rsidP="00852C92">
            <w:pPr>
              <w:tabs>
                <w:tab w:val="left" w:pos="2780"/>
              </w:tabs>
            </w:pPr>
            <w:r>
              <w:t>FITA 24 mixed</w:t>
            </w:r>
            <w:r w:rsidR="00852C92" w:rsidRPr="00852C92">
              <w:t xml:space="preserve"> - double</w:t>
            </w:r>
            <w:r w:rsidR="00852C92" w:rsidRPr="00852C92">
              <w:tab/>
              <w:t>(</w:t>
            </w:r>
            <w:r w:rsidR="00905180">
              <w:t>6-zone</w:t>
            </w:r>
            <w:r w:rsidR="00852C92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52C92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Date</w:t>
            </w: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D926EC" w:rsidP="00852C92">
            <w:pPr>
              <w:tabs>
                <w:tab w:val="left" w:pos="2780"/>
              </w:tabs>
            </w:pPr>
            <w:r>
              <w:t>FITA 24 mixed</w:t>
            </w:r>
            <w:r w:rsidR="00852C92" w:rsidRPr="00852C92">
              <w:tab/>
              <w:t>(</w:t>
            </w:r>
            <w:r w:rsidR="00905180">
              <w:t>6-zone</w:t>
            </w:r>
            <w:r w:rsidR="00852C92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D926EC" w:rsidP="00852C92">
            <w:pPr>
              <w:tabs>
                <w:tab w:val="left" w:pos="2780"/>
              </w:tabs>
            </w:pPr>
            <w:r>
              <w:t>FITA 24 mixed</w:t>
            </w:r>
            <w:r w:rsidR="00852C92" w:rsidRPr="00852C92">
              <w:t xml:space="preserve"> - double</w:t>
            </w:r>
            <w:r w:rsidR="00852C92" w:rsidRPr="00852C92">
              <w:tab/>
              <w:t>(</w:t>
            </w:r>
            <w:r w:rsidR="00905180">
              <w:t>6-zone</w:t>
            </w:r>
            <w:r w:rsidR="00852C92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</w:tbl>
    <w:p w:rsidR="007F4F0A" w:rsidRDefault="007F4F0A" w:rsidP="00A02259">
      <w:pPr>
        <w:pStyle w:val="H2Filler"/>
      </w:pPr>
    </w:p>
    <w:p w:rsidR="007F4F0A" w:rsidRDefault="007F4F0A" w:rsidP="00A02259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52C92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Date</w:t>
            </w: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 xml:space="preserve">FITA 24 combined (24u/m + 24m)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D926EC" w:rsidP="00852C92">
            <w:pPr>
              <w:tabs>
                <w:tab w:val="left" w:pos="2780"/>
              </w:tabs>
            </w:pPr>
            <w:r>
              <w:t>FITA 24 mixed</w:t>
            </w:r>
            <w:r w:rsidR="00852C92" w:rsidRPr="00852C92">
              <w:tab/>
              <w:t>(</w:t>
            </w:r>
            <w:r w:rsidR="00905180">
              <w:t>6-zone</w:t>
            </w:r>
            <w:r w:rsidR="00852C92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D926EC" w:rsidP="00852C92">
            <w:pPr>
              <w:tabs>
                <w:tab w:val="left" w:pos="2780"/>
              </w:tabs>
            </w:pPr>
            <w:r>
              <w:t>FITA 24 mixed</w:t>
            </w:r>
            <w:r w:rsidR="00852C92" w:rsidRPr="00852C92">
              <w:t xml:space="preserve"> - double</w:t>
            </w:r>
            <w:r w:rsidR="00852C92" w:rsidRPr="00852C92">
              <w:tab/>
              <w:t>(</w:t>
            </w:r>
            <w:r w:rsidR="00905180">
              <w:t>6-zone</w:t>
            </w:r>
            <w:r w:rsidR="00852C92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852C92" w:rsidP="00852C92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 xml:space="preserve">FITA 24 combined (24u/m + 24m)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D926EC" w:rsidP="00852C92">
            <w:pPr>
              <w:tabs>
                <w:tab w:val="left" w:pos="2780"/>
              </w:tabs>
            </w:pPr>
            <w:r>
              <w:t>FITA 24 mixed</w:t>
            </w:r>
            <w:r w:rsidR="007F4F0A" w:rsidRPr="00852C92">
              <w:tab/>
              <w:t>(</w:t>
            </w:r>
            <w:r w:rsidR="00905180">
              <w:t>6-zone</w:t>
            </w:r>
            <w:r w:rsidR="007F4F0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D926EC" w:rsidP="00852C92">
            <w:pPr>
              <w:tabs>
                <w:tab w:val="left" w:pos="2780"/>
              </w:tabs>
            </w:pPr>
            <w:r>
              <w:t>FITA 24 mixed</w:t>
            </w:r>
            <w:r w:rsidR="007F4F0A" w:rsidRPr="00852C92">
              <w:t xml:space="preserve"> - double</w:t>
            </w:r>
            <w:r w:rsidR="007F4F0A" w:rsidRPr="00852C92">
              <w:tab/>
              <w:t>(</w:t>
            </w:r>
            <w:r w:rsidR="00905180">
              <w:t>6-zone</w:t>
            </w:r>
            <w:r w:rsidR="007F4F0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1993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852C92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Nov 1992</w:t>
            </w:r>
          </w:p>
        </w:tc>
      </w:tr>
    </w:tbl>
    <w:p w:rsidR="007F4F0A" w:rsidRDefault="007F4F0A" w:rsidP="00A02259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52C92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tabs>
                <w:tab w:val="left" w:pos="2780"/>
              </w:tabs>
            </w:pPr>
            <w:bookmarkStart w:id="5" w:name="_Toc147917270"/>
            <w:bookmarkEnd w:id="4"/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r w:rsidRPr="00852C92">
              <w:t>Date</w:t>
            </w: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 xml:space="preserve">FITA 24 combined (24u/m + 24m)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D926EC" w:rsidP="00852C92">
            <w:pPr>
              <w:tabs>
                <w:tab w:val="left" w:pos="2780"/>
              </w:tabs>
            </w:pPr>
            <w:r>
              <w:t>FITA 24 mixed</w:t>
            </w:r>
            <w:r w:rsidR="00852C92" w:rsidRPr="00852C92">
              <w:tab/>
              <w:t>(</w:t>
            </w:r>
            <w:r w:rsidR="00905180">
              <w:t>6-zone</w:t>
            </w:r>
            <w:r w:rsidR="00852C92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D926EC" w:rsidP="00852C92">
            <w:pPr>
              <w:tabs>
                <w:tab w:val="left" w:pos="2780"/>
              </w:tabs>
            </w:pPr>
            <w:r>
              <w:t>FITA 24 mixed</w:t>
            </w:r>
            <w:r w:rsidR="00852C92" w:rsidRPr="00852C92">
              <w:t xml:space="preserve"> - double</w:t>
            </w:r>
            <w:r w:rsidR="00852C92" w:rsidRPr="00852C92">
              <w:tab/>
              <w:t>(</w:t>
            </w:r>
            <w:r w:rsidR="00905180">
              <w:t>6-zone</w:t>
            </w:r>
            <w:r w:rsidR="00852C92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</w:tbl>
    <w:p w:rsidR="007F4F0A" w:rsidRPr="00D000D6" w:rsidRDefault="007F4F0A" w:rsidP="00A02259">
      <w:pPr>
        <w:pStyle w:val="Heading2"/>
      </w:pPr>
      <w:r w:rsidRPr="00D000D6">
        <w:lastRenderedPageBreak/>
        <w:t>Recurve</w:t>
      </w:r>
      <w:bookmarkEnd w:id="3"/>
      <w:r w:rsidRPr="00D000D6">
        <w:t xml:space="preserve"> Freestyle</w:t>
      </w:r>
      <w:bookmarkEnd w:id="5"/>
    </w:p>
    <w:p w:rsidR="007F4F0A" w:rsidRDefault="007F4F0A" w:rsidP="00A02259">
      <w:pPr>
        <w:pStyle w:val="Heading3"/>
      </w:pPr>
      <w:bookmarkStart w:id="6" w:name="_Toc146460797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852C92" w:rsidP="00852C92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Mar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 xml:space="preserve">FITA 24 combined (24u/m + 24m)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D926EC" w:rsidP="00852C92">
            <w:pPr>
              <w:tabs>
                <w:tab w:val="left" w:pos="2780"/>
              </w:tabs>
            </w:pPr>
            <w:r>
              <w:t>FITA 24 mixed</w:t>
            </w:r>
            <w:r w:rsidR="007F4F0A" w:rsidRPr="00852C92">
              <w:tab/>
              <w:t>(</w:t>
            </w:r>
            <w:r w:rsidR="00905180">
              <w:t>6-zone</w:t>
            </w:r>
            <w:r w:rsidR="007F4F0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Sep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D926EC" w:rsidP="00852C92">
            <w:pPr>
              <w:tabs>
                <w:tab w:val="left" w:pos="2780"/>
              </w:tabs>
            </w:pPr>
            <w:r>
              <w:t>FITA 24 mixed</w:t>
            </w:r>
            <w:r w:rsidR="007F4F0A" w:rsidRPr="00852C92">
              <w:t xml:space="preserve"> - double</w:t>
            </w:r>
            <w:r w:rsidR="007F4F0A" w:rsidRPr="00852C92">
              <w:tab/>
              <w:t>(</w:t>
            </w:r>
            <w:r w:rsidR="00905180">
              <w:t>6-zone</w:t>
            </w:r>
            <w:r w:rsidR="007F4F0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1993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Oct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679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Mar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Nov 1993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852C92" w:rsidP="00852C92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Jun 2001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Jun 2001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 xml:space="preserve">FITA 24 combined (24u/m + 24m)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Jun 2001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D926EC" w:rsidP="00852C92">
            <w:pPr>
              <w:tabs>
                <w:tab w:val="left" w:pos="2780"/>
              </w:tabs>
            </w:pPr>
            <w:r>
              <w:t>FITA 24 mixed</w:t>
            </w:r>
            <w:r w:rsidR="007F4F0A" w:rsidRPr="00852C92">
              <w:tab/>
              <w:t>(</w:t>
            </w:r>
            <w:r w:rsidR="00905180">
              <w:t>6-zone</w:t>
            </w:r>
            <w:r w:rsidR="007F4F0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Jun 2001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D926EC" w:rsidP="00852C92">
            <w:pPr>
              <w:tabs>
                <w:tab w:val="left" w:pos="2780"/>
              </w:tabs>
            </w:pPr>
            <w:r>
              <w:t>FITA 24 mixed</w:t>
            </w:r>
            <w:r w:rsidR="007F4F0A" w:rsidRPr="00852C92">
              <w:t xml:space="preserve"> - double</w:t>
            </w:r>
            <w:r w:rsidR="007F4F0A" w:rsidRPr="00852C92">
              <w:tab/>
              <w:t>(</w:t>
            </w:r>
            <w:r w:rsidR="00905180">
              <w:t>6-zone</w:t>
            </w:r>
            <w:r w:rsidR="007F4F0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Jun 2001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1998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May 2000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1995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1993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Oct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1993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645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Oct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852C92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535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Nov 1992</w:t>
            </w:r>
          </w:p>
        </w:tc>
      </w:tr>
    </w:tbl>
    <w:p w:rsidR="007F4F0A" w:rsidRDefault="007F4F0A" w:rsidP="00A02259">
      <w:pPr>
        <w:pStyle w:val="H2Filler"/>
      </w:pPr>
      <w:bookmarkStart w:id="7" w:name="_Toc147917271"/>
    </w:p>
    <w:p w:rsidR="007F4F0A" w:rsidRDefault="007F4F0A" w:rsidP="00A02259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 xml:space="preserve"> - double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 xml:space="preserve"> - double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 xml:space="preserve"> - double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A02259">
      <w:pPr>
        <w:pStyle w:val="H2Filler"/>
      </w:pPr>
    </w:p>
    <w:p w:rsidR="007F4F0A" w:rsidRDefault="007F4F0A" w:rsidP="00A02259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852C92" w:rsidP="00852C92">
            <w:pPr>
              <w:tabs>
                <w:tab w:val="left" w:pos="2795"/>
              </w:tabs>
            </w:pPr>
            <w:r w:rsidRPr="00852C92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r w:rsidRPr="00852C92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</w:pPr>
            <w:r w:rsidRPr="00852C92">
              <w:t xml:space="preserve">FITA 24 combined (24u/m + 24m)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D926EC" w:rsidP="00852C92">
            <w:pPr>
              <w:tabs>
                <w:tab w:val="left" w:pos="2795"/>
              </w:tabs>
            </w:pPr>
            <w:r>
              <w:t>FITA 24 mixed</w:t>
            </w:r>
            <w:r w:rsidR="007F4F0A" w:rsidRPr="00852C92">
              <w:tab/>
              <w:t>(</w:t>
            </w:r>
            <w:r w:rsidR="00905180">
              <w:t>6-zone</w:t>
            </w:r>
            <w:r w:rsidR="007F4F0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D926EC" w:rsidP="00852C92">
            <w:pPr>
              <w:tabs>
                <w:tab w:val="left" w:pos="2795"/>
              </w:tabs>
            </w:pPr>
            <w:r>
              <w:t>FITA 24 mixed</w:t>
            </w:r>
            <w:r w:rsidR="007F4F0A" w:rsidRPr="00852C92">
              <w:t xml:space="preserve"> - double</w:t>
            </w:r>
            <w:r w:rsidR="007F4F0A" w:rsidRPr="00852C92">
              <w:tab/>
              <w:t>(</w:t>
            </w:r>
            <w:r w:rsidR="00905180">
              <w:t>6-zone</w:t>
            </w:r>
            <w:r w:rsidR="007F4F0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852C92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Nov 1992</w:t>
            </w:r>
          </w:p>
        </w:tc>
      </w:tr>
    </w:tbl>
    <w:p w:rsidR="007F4F0A" w:rsidRDefault="007F4F0A" w:rsidP="00A02259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 xml:space="preserve"> - double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6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</w:pPr>
            <w:r w:rsidRPr="00275846">
              <w:t>FITA 24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</w:pPr>
            <w:r w:rsidRPr="00275846">
              <w:t>FITA 24marked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65"/>
              </w:tabs>
            </w:pPr>
            <w:r>
              <w:t>FITA 24 mixed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65"/>
              </w:tabs>
            </w:pPr>
            <w:r>
              <w:t>FITA 24 mixed</w:t>
            </w:r>
            <w:r w:rsidR="007F4F0A" w:rsidRPr="00275846">
              <w:t xml:space="preserve"> - double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</w:pPr>
            <w:r w:rsidRPr="00275846">
              <w:t>FITA 28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</w:pPr>
            <w:r w:rsidRPr="00275846">
              <w:t>FITA 28 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1993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Nov 1992</w:t>
            </w:r>
          </w:p>
        </w:tc>
      </w:tr>
    </w:tbl>
    <w:p w:rsidR="007F4F0A" w:rsidRPr="00D000D6" w:rsidRDefault="007F4F0A" w:rsidP="00A02259">
      <w:pPr>
        <w:pStyle w:val="Heading2"/>
      </w:pPr>
      <w:r w:rsidRPr="00D000D6">
        <w:lastRenderedPageBreak/>
        <w:t>Recurve Barebow</w:t>
      </w:r>
      <w:bookmarkEnd w:id="6"/>
      <w:bookmarkEnd w:id="7"/>
    </w:p>
    <w:p w:rsidR="007F4F0A" w:rsidRDefault="007F4F0A" w:rsidP="00A02259">
      <w:pPr>
        <w:pStyle w:val="Heading3"/>
      </w:pPr>
      <w:bookmarkStart w:id="8" w:name="_Toc146460800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May 1996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FITA 24marked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Oct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Oct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810"/>
              </w:tabs>
            </w:pPr>
            <w:r>
              <w:t>FITA 24 mixed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Sep 1995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810"/>
              </w:tabs>
            </w:pPr>
            <w:r>
              <w:t>FITA 24 mixed</w:t>
            </w:r>
            <w:r w:rsidR="007F4F0A" w:rsidRPr="00275846">
              <w:t xml:space="preserve"> - double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Sep 1995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Mar 1999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1996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Mar 1999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Oct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696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1993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415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Dec 1989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Nov 1989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Nov 1999</w:t>
            </w:r>
          </w:p>
        </w:tc>
      </w:tr>
    </w:tbl>
    <w:p w:rsidR="007F4F0A" w:rsidRDefault="007F4F0A" w:rsidP="00A02259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FITA 24marked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810"/>
              </w:tabs>
            </w:pPr>
            <w:r>
              <w:t>FITA 24 mixed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May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810"/>
              </w:tabs>
            </w:pPr>
            <w:r>
              <w:t>FITA 24 mixed</w:t>
            </w:r>
            <w:r w:rsidR="007F4F0A" w:rsidRPr="00275846">
              <w:t xml:space="preserve"> - double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B.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Dec 1986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</w:tbl>
    <w:p w:rsidR="007F4F0A" w:rsidRDefault="007F4F0A" w:rsidP="00A02259">
      <w:pPr>
        <w:pStyle w:val="H2Filler"/>
      </w:pPr>
      <w:bookmarkStart w:id="9" w:name="_Toc146460803"/>
      <w:bookmarkStart w:id="10" w:name="_Toc147917272"/>
      <w:bookmarkEnd w:id="8"/>
    </w:p>
    <w:p w:rsidR="007F4F0A" w:rsidRDefault="007F4F0A" w:rsidP="00A02259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8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May 2004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FITA 24marked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May 2004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80"/>
              </w:tabs>
            </w:pPr>
            <w:r>
              <w:t>FITA 24 mixed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80"/>
              </w:tabs>
            </w:pPr>
            <w:r>
              <w:t>FITA 24 mixed</w:t>
            </w:r>
            <w:r w:rsidR="007F4F0A" w:rsidRPr="00275846">
              <w:t xml:space="preserve"> - double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Miss.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Dec 1987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 xml:space="preserve"> - double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8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FITA 24marked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80"/>
              </w:tabs>
            </w:pPr>
            <w:r>
              <w:t>FITA 24 mixed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80"/>
              </w:tabs>
            </w:pPr>
            <w:r>
              <w:t>FITA 24 mixed</w:t>
            </w:r>
            <w:r w:rsidR="007F4F0A" w:rsidRPr="00275846">
              <w:t xml:space="preserve"> - double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Oct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Nov 1992</w:t>
            </w:r>
          </w:p>
        </w:tc>
      </w:tr>
    </w:tbl>
    <w:p w:rsidR="007F4F0A" w:rsidRDefault="007F4F0A" w:rsidP="00A02259">
      <w:pPr>
        <w:pStyle w:val="H2Filler"/>
      </w:pPr>
    </w:p>
    <w:p w:rsidR="007F4F0A" w:rsidRDefault="007F4F0A" w:rsidP="00A02259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 xml:space="preserve"> - double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8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FITA 24marked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80"/>
              </w:tabs>
            </w:pPr>
            <w:r>
              <w:t>FITA 24 mixed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80"/>
              </w:tabs>
            </w:pPr>
            <w:r>
              <w:t>FITA 24 mixed</w:t>
            </w:r>
            <w:r w:rsidR="007F4F0A" w:rsidRPr="00275846">
              <w:t xml:space="preserve"> - double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Mstr. A. Collins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Oct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 xml:space="preserve"> - double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Pr="00D000D6" w:rsidRDefault="007F4F0A" w:rsidP="00A02259">
      <w:pPr>
        <w:pStyle w:val="Heading2"/>
      </w:pPr>
      <w:r w:rsidRPr="00D000D6">
        <w:lastRenderedPageBreak/>
        <w:t>Recurve Traditional</w:t>
      </w:r>
      <w:bookmarkEnd w:id="9"/>
      <w:bookmarkEnd w:id="10"/>
    </w:p>
    <w:p w:rsidR="007F4F0A" w:rsidRDefault="007F4F0A" w:rsidP="00A02259">
      <w:pPr>
        <w:pStyle w:val="Heading3"/>
      </w:pPr>
      <w:bookmarkStart w:id="11" w:name="_Toc146460806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FITA 24marked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810"/>
              </w:tabs>
            </w:pPr>
            <w:r>
              <w:t>FITA 24 mixed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May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810"/>
              </w:tabs>
            </w:pPr>
            <w:r>
              <w:t>FITA 24 mixed</w:t>
            </w:r>
            <w:r w:rsidR="007F4F0A" w:rsidRPr="00275846">
              <w:t xml:space="preserve"> - double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Dec 1989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Nov 1989</w:t>
            </w:r>
          </w:p>
        </w:tc>
      </w:tr>
    </w:tbl>
    <w:p w:rsidR="007F4F0A" w:rsidRDefault="007F4F0A" w:rsidP="00A02259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FITA 24marked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95"/>
              </w:tabs>
            </w:pPr>
            <w:r>
              <w:t>FITA 24 mixed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95"/>
              </w:tabs>
            </w:pPr>
            <w:r>
              <w:t>FITA 24 mixed</w:t>
            </w:r>
            <w:r w:rsidR="007F4F0A" w:rsidRPr="00275846">
              <w:t xml:space="preserve"> - double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Ten 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May 2007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Dec 1989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</w:tbl>
    <w:p w:rsidR="007F4F0A" w:rsidRDefault="007F4F0A" w:rsidP="00A02259">
      <w:pPr>
        <w:pStyle w:val="H2Filler"/>
      </w:pPr>
      <w:bookmarkStart w:id="12" w:name="_Toc147917273"/>
    </w:p>
    <w:p w:rsidR="007F4F0A" w:rsidRDefault="007F4F0A" w:rsidP="00A02259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FITA 24marked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95"/>
              </w:tabs>
            </w:pPr>
            <w:r>
              <w:t>FITA 24 mixed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Miss. T.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May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95"/>
              </w:tabs>
            </w:pPr>
            <w:r>
              <w:t>FITA 24 mixed</w:t>
            </w:r>
            <w:r w:rsidR="007F4F0A" w:rsidRPr="00275846">
              <w:t xml:space="preserve"> - double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 xml:space="preserve"> - double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 xml:space="preserve"> - double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A02259">
      <w:pPr>
        <w:pStyle w:val="H2Filler"/>
      </w:pPr>
    </w:p>
    <w:p w:rsidR="007F4F0A" w:rsidRDefault="007F4F0A" w:rsidP="00A02259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FITA 24marked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95"/>
              </w:tabs>
            </w:pPr>
            <w:r>
              <w:t>FITA 24 mixed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95"/>
              </w:tabs>
            </w:pPr>
            <w:r>
              <w:t>FITA 24 mixed</w:t>
            </w:r>
            <w:r w:rsidR="007F4F0A" w:rsidRPr="00275846">
              <w:t xml:space="preserve"> - double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Mstr. J. Oliver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Nov 1986</w:t>
            </w:r>
          </w:p>
        </w:tc>
      </w:tr>
    </w:tbl>
    <w:p w:rsidR="007F4F0A" w:rsidRDefault="007F4F0A" w:rsidP="00A02259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FITA 24marked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810"/>
              </w:tabs>
            </w:pPr>
            <w:r>
              <w:t>FITA 24 mixed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810"/>
              </w:tabs>
            </w:pPr>
            <w:r>
              <w:t>FITA 24 mixed</w:t>
            </w:r>
            <w:r w:rsidR="007F4F0A" w:rsidRPr="00275846">
              <w:t xml:space="preserve"> - double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Mstr. M. Savage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Oct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r w:rsidRPr="00852C92"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41653A" w:rsidRPr="00852C92">
              <w:t xml:space="preserve"> - double</w:t>
            </w:r>
            <w:r w:rsidR="0041653A" w:rsidRPr="00852C92">
              <w:tab/>
              <w:t>(</w:t>
            </w:r>
            <w:r w:rsidR="00905180">
              <w:t>6-zone</w:t>
            </w:r>
            <w:r w:rsidR="0041653A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Pr="00D000D6" w:rsidRDefault="007F4F0A" w:rsidP="00A02259">
      <w:pPr>
        <w:pStyle w:val="Heading2"/>
      </w:pPr>
      <w:r w:rsidRPr="00D000D6">
        <w:lastRenderedPageBreak/>
        <w:t>Longbow</w:t>
      </w:r>
      <w:bookmarkEnd w:id="11"/>
      <w:bookmarkEnd w:id="12"/>
    </w:p>
    <w:p w:rsidR="007F4F0A" w:rsidRDefault="007F4F0A" w:rsidP="00A02259">
      <w:pPr>
        <w:pStyle w:val="Heading3"/>
      </w:pPr>
      <w:bookmarkStart w:id="13" w:name="_Toc146460809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8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FITA 24marked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80"/>
              </w:tabs>
            </w:pPr>
            <w:r>
              <w:t>FITA 24 mixed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80"/>
              </w:tabs>
            </w:pPr>
            <w:r>
              <w:t>FITA 24 mixed</w:t>
            </w:r>
            <w:r w:rsidR="007F4F0A" w:rsidRPr="00275846">
              <w:t xml:space="preserve"> - double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J. Gillis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Manor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Dec 1987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r w:rsidRPr="00275846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FITA 24marked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 xml:space="preserve">FITA 24 combined (24u/m + 24m)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95"/>
              </w:tabs>
            </w:pPr>
            <w:r>
              <w:t>FITA 24 mixed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May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D926EC" w:rsidP="00275846">
            <w:pPr>
              <w:tabs>
                <w:tab w:val="left" w:pos="2795"/>
              </w:tabs>
            </w:pPr>
            <w:r>
              <w:t>FITA 24 mixed</w:t>
            </w:r>
            <w:r w:rsidR="007F4F0A" w:rsidRPr="00275846">
              <w:t xml:space="preserve"> - double</w:t>
            </w:r>
            <w:r w:rsidR="007F4F0A" w:rsidRPr="00275846">
              <w:tab/>
              <w:t>(</w:t>
            </w:r>
            <w:r w:rsidR="00905180">
              <w:t>6-zone</w:t>
            </w:r>
            <w:r w:rsidR="007F4F0A"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Mar 1998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 xml:space="preserve">FITA 28 combined (28 u/m + 28 m) </w:t>
            </w:r>
            <w:r w:rsidRPr="00275846">
              <w:tab/>
              <w:t>(</w:t>
            </w:r>
            <w:r w:rsidR="00905180"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J. Redman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Dec 1987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</w:tbl>
    <w:p w:rsidR="007F4F0A" w:rsidRDefault="007F4F0A" w:rsidP="00A02259">
      <w:pPr>
        <w:pStyle w:val="H2Filler"/>
      </w:pPr>
      <w:bookmarkStart w:id="14" w:name="_Toc147917285"/>
      <w:bookmarkEnd w:id="13"/>
    </w:p>
    <w:p w:rsidR="007F4F0A" w:rsidRDefault="007F4F0A" w:rsidP="00A02259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F5E7F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Date</w:t>
            </w: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9F5E7F" w:rsidRPr="00852C92">
              <w:tab/>
              <w:t>(</w:t>
            </w:r>
            <w:r w:rsidR="00905180">
              <w:t>6-zone</w:t>
            </w:r>
            <w:r w:rsidR="009F5E7F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9F5E7F" w:rsidRPr="00852C92">
              <w:t xml:space="preserve"> - double</w:t>
            </w:r>
            <w:r w:rsidR="009F5E7F" w:rsidRPr="00852C92">
              <w:tab/>
              <w:t>(</w:t>
            </w:r>
            <w:r w:rsidR="00905180">
              <w:t>6-zone</w:t>
            </w:r>
            <w:r w:rsidR="009F5E7F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F5E7F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Date</w:t>
            </w: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9F5E7F" w:rsidRPr="00852C92">
              <w:tab/>
              <w:t>(</w:t>
            </w:r>
            <w:r w:rsidR="00905180">
              <w:t>6-zone</w:t>
            </w:r>
            <w:r w:rsidR="009F5E7F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9F5E7F" w:rsidRPr="00852C92">
              <w:t xml:space="preserve"> - double</w:t>
            </w:r>
            <w:r w:rsidR="009F5E7F" w:rsidRPr="00852C92">
              <w:tab/>
              <w:t>(</w:t>
            </w:r>
            <w:r w:rsidR="00905180">
              <w:t>6-zone</w:t>
            </w:r>
            <w:r w:rsidR="009F5E7F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F5E7F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Date</w:t>
            </w: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9F5E7F" w:rsidRPr="00852C92">
              <w:tab/>
              <w:t>(</w:t>
            </w:r>
            <w:r w:rsidR="00905180">
              <w:t>6-zone</w:t>
            </w:r>
            <w:r w:rsidR="009F5E7F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9F5E7F" w:rsidRPr="00852C92">
              <w:t xml:space="preserve"> - double</w:t>
            </w:r>
            <w:r w:rsidR="009F5E7F" w:rsidRPr="00852C92">
              <w:tab/>
              <w:t>(</w:t>
            </w:r>
            <w:r w:rsidR="00905180">
              <w:t>6-zone</w:t>
            </w:r>
            <w:r w:rsidR="009F5E7F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</w:tbl>
    <w:p w:rsidR="007F4F0A" w:rsidRDefault="007F4F0A" w:rsidP="00A02259">
      <w:pPr>
        <w:pStyle w:val="H2Filler"/>
      </w:pPr>
    </w:p>
    <w:p w:rsidR="007F4F0A" w:rsidRDefault="007F4F0A" w:rsidP="00A02259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F5E7F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Date</w:t>
            </w: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9F5E7F" w:rsidRPr="00852C92">
              <w:tab/>
              <w:t>(</w:t>
            </w:r>
            <w:r w:rsidR="00905180">
              <w:t>6-zone</w:t>
            </w:r>
            <w:r w:rsidR="009F5E7F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9F5E7F" w:rsidRPr="00852C92">
              <w:t xml:space="preserve"> - double</w:t>
            </w:r>
            <w:r w:rsidR="009F5E7F" w:rsidRPr="00852C92">
              <w:tab/>
              <w:t>(</w:t>
            </w:r>
            <w:r w:rsidR="00905180">
              <w:t>6-zone</w:t>
            </w:r>
            <w:r w:rsidR="009F5E7F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F5E7F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Date</w:t>
            </w: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9F5E7F" w:rsidRPr="00852C92">
              <w:tab/>
              <w:t>(</w:t>
            </w:r>
            <w:r w:rsidR="00905180">
              <w:t>6-zone</w:t>
            </w:r>
            <w:r w:rsidR="009F5E7F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9F5E7F" w:rsidRPr="00852C92">
              <w:t xml:space="preserve"> - double</w:t>
            </w:r>
            <w:r w:rsidR="009F5E7F" w:rsidRPr="00852C92">
              <w:tab/>
              <w:t>(</w:t>
            </w:r>
            <w:r w:rsidR="00905180">
              <w:t>6-zone</w:t>
            </w:r>
            <w:r w:rsidR="009F5E7F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</w:tbl>
    <w:p w:rsidR="007F4F0A" w:rsidRDefault="007F4F0A" w:rsidP="00A02259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F5E7F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bookmarkEnd w:id="14"/>
          <w:p w:rsidR="009F5E7F" w:rsidRPr="00852C92" w:rsidRDefault="009F5E7F" w:rsidP="00426714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r w:rsidRPr="00852C92">
              <w:t>Date</w:t>
            </w: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9F5E7F" w:rsidRPr="00852C92">
              <w:tab/>
              <w:t>(</w:t>
            </w:r>
            <w:r w:rsidR="00905180">
              <w:t>6-zone</w:t>
            </w:r>
            <w:r w:rsidR="009F5E7F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D926EC" w:rsidP="00426714">
            <w:pPr>
              <w:tabs>
                <w:tab w:val="left" w:pos="2780"/>
              </w:tabs>
            </w:pPr>
            <w:r>
              <w:t>FITA 24 mixed</w:t>
            </w:r>
            <w:r w:rsidR="009F5E7F" w:rsidRPr="00852C92">
              <w:t xml:space="preserve"> - double</w:t>
            </w:r>
            <w:r w:rsidR="009F5E7F" w:rsidRPr="00852C92">
              <w:tab/>
              <w:t>(</w:t>
            </w:r>
            <w:r w:rsidR="00905180">
              <w:t>6-zone</w:t>
            </w:r>
            <w:r w:rsidR="009F5E7F"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 w:rsidR="00905180"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</w:tbl>
    <w:p w:rsidR="007F4F0A" w:rsidRPr="00322B66" w:rsidRDefault="007F4F0A" w:rsidP="007F4F0A">
      <w:pPr>
        <w:pStyle w:val="Heading1"/>
      </w:pPr>
      <w:r w:rsidRPr="00322B66">
        <w:lastRenderedPageBreak/>
        <w:t>Closed Records</w:t>
      </w:r>
    </w:p>
    <w:p w:rsidR="007F4F0A" w:rsidRPr="00D000D6" w:rsidRDefault="007F4F0A" w:rsidP="00A02259">
      <w:pPr>
        <w:pStyle w:val="Heading2"/>
      </w:pPr>
      <w:r w:rsidRPr="00D000D6">
        <w:lastRenderedPageBreak/>
        <w:t>Compound Unlimited</w:t>
      </w:r>
    </w:p>
    <w:p w:rsidR="00ED29D4" w:rsidRDefault="00ED29D4" w:rsidP="00A02259">
      <w:pPr>
        <w:pStyle w:val="Heading3"/>
      </w:pPr>
      <w:bookmarkStart w:id="15" w:name="_Toc147917287"/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D29D4" w:rsidRPr="00852C92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pPr>
              <w:tabs>
                <w:tab w:val="left" w:pos="281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r w:rsidRPr="00852C92">
              <w:t>Date</w:t>
            </w:r>
          </w:p>
        </w:tc>
      </w:tr>
      <w:tr w:rsidR="005B28BF" w:rsidRPr="00AF28B9" w:rsidTr="00005F6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28BF" w:rsidRPr="00852C92" w:rsidRDefault="005B28BF" w:rsidP="005B28BF">
            <w:pPr>
              <w:tabs>
                <w:tab w:val="left" w:pos="281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5-zone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28BF" w:rsidRPr="00AF28B9" w:rsidRDefault="005B28BF" w:rsidP="00005F6D"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B28BF" w:rsidRPr="00AF28B9" w:rsidRDefault="005B28BF" w:rsidP="00005F6D">
            <w: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B28BF" w:rsidRPr="00AF28B9" w:rsidRDefault="005B28BF" w:rsidP="00005F6D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28BF" w:rsidRPr="00AF28B9" w:rsidRDefault="005B28BF" w:rsidP="00005F6D">
            <w:pPr>
              <w:jc w:val="right"/>
            </w:pPr>
            <w:r>
              <w:t>23 Mar 2008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810"/>
              </w:tabs>
            </w:pPr>
            <w:r w:rsidRPr="00852C92">
              <w:t>FITA 24marked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Oct 2007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810"/>
              </w:tabs>
            </w:pPr>
            <w:r w:rsidRPr="00852C92">
              <w:t xml:space="preserve">FITA 24 combined (24u/m + 24m) 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Oct 2007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D926EC" w:rsidP="002B1791">
            <w:pPr>
              <w:tabs>
                <w:tab w:val="left" w:pos="2810"/>
              </w:tabs>
            </w:pPr>
            <w:r>
              <w:t>FITA 24 mixed</w:t>
            </w:r>
            <w:r w:rsidR="00ED29D4"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A. Mace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Sep 1994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810"/>
              </w:tabs>
            </w:pPr>
            <w:r w:rsidRPr="00852C92">
              <w:t>FITA 28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Apr 1994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810"/>
              </w:tabs>
            </w:pPr>
            <w:r w:rsidRPr="00852C92">
              <w:t>FITA 28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Mar 1999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810"/>
              </w:tabs>
            </w:pPr>
            <w:r w:rsidRPr="00852C92">
              <w:t xml:space="preserve">FITA 28 combined (28 u/m + 28 m) 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Apr 1994</w:t>
            </w:r>
          </w:p>
        </w:tc>
      </w:tr>
      <w:tr w:rsidR="00ED29D4" w:rsidRPr="00AF28B9" w:rsidTr="00ED29D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9D4" w:rsidRPr="009F5E7F" w:rsidRDefault="00ED29D4" w:rsidP="00ED29D4">
            <w:pPr>
              <w:tabs>
                <w:tab w:val="left" w:pos="2810"/>
              </w:tabs>
            </w:pPr>
            <w:r w:rsidRPr="009F5E7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ED29D4" w:rsidRDefault="00ED29D4" w:rsidP="002B1791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ED29D4" w:rsidRDefault="00ED29D4" w:rsidP="002B1791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ED29D4" w:rsidRDefault="00ED29D4" w:rsidP="002B1791">
            <w:pPr>
              <w:jc w:val="right"/>
            </w:pPr>
            <w:r w:rsidRPr="00ED29D4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ED29D4" w:rsidRDefault="00ED29D4" w:rsidP="002B1791">
            <w:pPr>
              <w:jc w:val="right"/>
            </w:pPr>
            <w:r w:rsidRPr="00ED29D4">
              <w:t>Oct 1989</w:t>
            </w:r>
          </w:p>
        </w:tc>
      </w:tr>
      <w:tr w:rsidR="00ED29D4" w:rsidRPr="00AF28B9" w:rsidTr="00ED29D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9D4" w:rsidRPr="009F5E7F" w:rsidRDefault="00ED29D4" w:rsidP="00ED29D4">
            <w:pPr>
              <w:tabs>
                <w:tab w:val="left" w:pos="2810"/>
              </w:tabs>
            </w:pPr>
            <w:r w:rsidRPr="009F5E7F">
              <w:t>GNAS Hunter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ED29D4" w:rsidRDefault="00ED29D4" w:rsidP="002B1791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ED29D4" w:rsidRDefault="00ED29D4" w:rsidP="002B1791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ED29D4" w:rsidRDefault="00ED29D4" w:rsidP="002B1791">
            <w:pPr>
              <w:jc w:val="right"/>
            </w:pPr>
            <w:r w:rsidRPr="00ED29D4"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ED29D4" w:rsidRDefault="00ED29D4" w:rsidP="002B1791">
            <w:pPr>
              <w:jc w:val="right"/>
            </w:pPr>
            <w:r w:rsidRPr="00ED29D4">
              <w:t>1988</w:t>
            </w:r>
          </w:p>
        </w:tc>
      </w:tr>
      <w:tr w:rsidR="00ED29D4" w:rsidRPr="00AF28B9" w:rsidTr="00ED29D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4" w:rsidRPr="009F5E7F" w:rsidRDefault="00ED29D4" w:rsidP="00ED29D4">
            <w:pPr>
              <w:tabs>
                <w:tab w:val="left" w:pos="2810"/>
              </w:tabs>
            </w:pPr>
            <w:r w:rsidRPr="009F5E7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9D4" w:rsidRPr="00ED29D4" w:rsidRDefault="00ED29D4" w:rsidP="002B1791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D29D4" w:rsidRPr="00ED29D4" w:rsidRDefault="00ED29D4" w:rsidP="002B1791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29D4" w:rsidRPr="00ED29D4" w:rsidRDefault="00ED29D4" w:rsidP="002B1791">
            <w:pPr>
              <w:jc w:val="right"/>
            </w:pPr>
            <w:r w:rsidRPr="00ED29D4">
              <w:t>388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29D4" w:rsidRPr="00ED29D4" w:rsidRDefault="00ED29D4" w:rsidP="002B1791">
            <w:pPr>
              <w:jc w:val="right"/>
            </w:pPr>
            <w:r w:rsidRPr="00ED29D4">
              <w:t>Feb 1992</w:t>
            </w:r>
          </w:p>
        </w:tc>
      </w:tr>
    </w:tbl>
    <w:p w:rsidR="007F4F0A" w:rsidRPr="00D000D6" w:rsidRDefault="007F4F0A" w:rsidP="00A02259">
      <w:pPr>
        <w:pStyle w:val="Heading2"/>
        <w:pageBreakBefore w:val="0"/>
        <w:spacing w:before="360"/>
      </w:pPr>
      <w:r w:rsidRPr="00D000D6">
        <w:t>Compound Limited</w:t>
      </w:r>
    </w:p>
    <w:p w:rsidR="007F4F0A" w:rsidRDefault="007F4F0A" w:rsidP="00A02259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F16D0F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F16D0F" w:rsidRDefault="00852C92" w:rsidP="00F16D0F">
            <w:pPr>
              <w:tabs>
                <w:tab w:val="left" w:pos="2810"/>
              </w:tabs>
            </w:pPr>
            <w:r w:rsidRPr="00F16D0F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r w:rsidRPr="00F16D0F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r w:rsidRPr="00F16D0F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r w:rsidRPr="00F16D0F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r w:rsidRPr="00F16D0F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F16D0F" w:rsidRDefault="007F4F0A" w:rsidP="00F16D0F">
            <w:pPr>
              <w:tabs>
                <w:tab w:val="left" w:pos="2810"/>
              </w:tabs>
            </w:pPr>
            <w:r w:rsidRPr="00F16D0F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E25384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E25384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F16D0F">
            <w:pPr>
              <w:jc w:val="right"/>
            </w:pPr>
            <w:r w:rsidRPr="00AF28B9"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F16D0F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F16D0F" w:rsidRDefault="007F4F0A" w:rsidP="00F16D0F">
            <w:pPr>
              <w:tabs>
                <w:tab w:val="left" w:pos="2810"/>
              </w:tabs>
            </w:pPr>
            <w:r w:rsidRPr="00F16D0F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E25384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E25384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F16D0F">
            <w:pPr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F16D0F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F16D0F" w:rsidRDefault="007F4F0A" w:rsidP="00F16D0F">
            <w:pPr>
              <w:tabs>
                <w:tab w:val="left" w:pos="2810"/>
              </w:tabs>
            </w:pPr>
            <w:r w:rsidRPr="00F16D0F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E25384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E25384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F16D0F">
            <w:pPr>
              <w:jc w:val="right"/>
            </w:pPr>
            <w:r w:rsidRPr="00AF28B9">
              <w:t>628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F16D0F">
            <w:pPr>
              <w:jc w:val="right"/>
            </w:pPr>
            <w:r w:rsidRPr="00AF28B9">
              <w:t>Apr 1991</w:t>
            </w:r>
          </w:p>
        </w:tc>
      </w:tr>
    </w:tbl>
    <w:p w:rsidR="007F4F0A" w:rsidRPr="00315B33" w:rsidRDefault="007F4F0A" w:rsidP="00A02259">
      <w:pPr>
        <w:pStyle w:val="Heading2"/>
        <w:pageBreakBefore w:val="0"/>
        <w:spacing w:before="360"/>
      </w:pPr>
      <w:r w:rsidRPr="00315B33">
        <w:t>Compound Barebow</w:t>
      </w:r>
    </w:p>
    <w:p w:rsidR="007F4F0A" w:rsidRDefault="007F4F0A" w:rsidP="00A02259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F16D0F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F16D0F" w:rsidRDefault="00852C92" w:rsidP="00F16D0F">
            <w:pPr>
              <w:tabs>
                <w:tab w:val="left" w:pos="2780"/>
              </w:tabs>
            </w:pPr>
            <w:r w:rsidRPr="00F16D0F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r w:rsidRPr="00F16D0F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r w:rsidRPr="00F16D0F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r w:rsidRPr="00F16D0F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r w:rsidRPr="00F16D0F"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0A" w:rsidRPr="00F16D0F" w:rsidRDefault="007F4F0A" w:rsidP="00F16D0F">
            <w:pPr>
              <w:tabs>
                <w:tab w:val="left" w:pos="2780"/>
              </w:tabs>
            </w:pPr>
            <w:r w:rsidRPr="00F16D0F">
              <w:t>Foresters -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E25384">
            <w:r w:rsidRPr="00AF28B9">
              <w:t>Mstr. D. Stoner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4F0A" w:rsidRPr="00AF28B9" w:rsidRDefault="007F4F0A" w:rsidP="00E25384">
            <w:r w:rsidRPr="00AF28B9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4F0A" w:rsidRPr="00AF28B9" w:rsidRDefault="007F4F0A" w:rsidP="00F16D0F">
            <w:pPr>
              <w:jc w:val="right"/>
            </w:pPr>
            <w:r w:rsidRPr="00AF28B9">
              <w:t>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F16D0F">
            <w:pPr>
              <w:jc w:val="right"/>
            </w:pPr>
            <w:r w:rsidRPr="00AF28B9">
              <w:t>Mar 1991</w:t>
            </w:r>
          </w:p>
        </w:tc>
      </w:tr>
    </w:tbl>
    <w:bookmarkEnd w:id="15"/>
    <w:p w:rsidR="007F4F0A" w:rsidRPr="00D000D6" w:rsidRDefault="007F4F0A" w:rsidP="00A3417B">
      <w:pPr>
        <w:pStyle w:val="Heading2"/>
        <w:pageBreakBefore w:val="0"/>
        <w:spacing w:before="360"/>
      </w:pPr>
      <w:r w:rsidRPr="00D000D6">
        <w:t>Recurve Freestyle</w:t>
      </w:r>
    </w:p>
    <w:p w:rsidR="00ED29D4" w:rsidRDefault="00ED29D4" w:rsidP="00A02259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D29D4" w:rsidRPr="00852C92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r w:rsidRPr="00852C92">
              <w:t>Date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Mar 1994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Aug 1994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</w:pPr>
            <w:r w:rsidRPr="00852C92">
              <w:t xml:space="preserve">FITA 24 combined (24u/m + 24m) 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Aug 1994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D926EC" w:rsidP="002B1791">
            <w:pPr>
              <w:tabs>
                <w:tab w:val="left" w:pos="2780"/>
              </w:tabs>
            </w:pPr>
            <w:r>
              <w:t>FITA 24 mixed</w:t>
            </w:r>
            <w:r w:rsidR="00ED29D4"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Sep 1994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Apr 1994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Apr 1994</w:t>
            </w:r>
          </w:p>
        </w:tc>
      </w:tr>
      <w:tr w:rsidR="00ED29D4" w:rsidRPr="00AF28B9" w:rsidTr="00ED29D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Apr 1994</w:t>
            </w:r>
          </w:p>
        </w:tc>
      </w:tr>
      <w:tr w:rsidR="00ED29D4" w:rsidRPr="00AF28B9" w:rsidTr="00ED29D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4" w:rsidRPr="00F16D0F" w:rsidRDefault="00ED29D4" w:rsidP="002B1791">
            <w:pPr>
              <w:tabs>
                <w:tab w:val="left" w:pos="2780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9D4" w:rsidRPr="00ED29D4" w:rsidRDefault="00ED29D4" w:rsidP="002B1791">
            <w:r w:rsidRPr="00ED29D4">
              <w:t>Mrs. C.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D29D4" w:rsidRPr="00ED29D4" w:rsidRDefault="00ED29D4" w:rsidP="002B1791"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29D4" w:rsidRPr="00ED29D4" w:rsidRDefault="00ED29D4" w:rsidP="002B1791">
            <w:pPr>
              <w:jc w:val="right"/>
            </w:pPr>
            <w:r w:rsidRPr="00ED29D4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29D4" w:rsidRPr="00ED29D4" w:rsidRDefault="00ED29D4" w:rsidP="002B1791">
            <w:pPr>
              <w:jc w:val="right"/>
            </w:pPr>
            <w:r w:rsidRPr="00ED29D4">
              <w:t>Feb 1992</w:t>
            </w:r>
          </w:p>
        </w:tc>
      </w:tr>
    </w:tbl>
    <w:p w:rsidR="00ED29D4" w:rsidRDefault="00ED29D4" w:rsidP="00A02259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D29D4" w:rsidRPr="00852C92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r w:rsidRPr="00852C92">
              <w:t>Date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Jun 2001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Jun 2001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</w:pPr>
            <w:r w:rsidRPr="00852C92">
              <w:t xml:space="preserve">FITA 24 combined (24u/m + 24m) 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Jun 2001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D926EC" w:rsidP="002B1791">
            <w:pPr>
              <w:tabs>
                <w:tab w:val="left" w:pos="2780"/>
              </w:tabs>
            </w:pPr>
            <w:r>
              <w:t>FITA 24 mixed</w:t>
            </w:r>
            <w:r w:rsidR="00ED29D4"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Jun 2001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D926EC" w:rsidP="002B1791">
            <w:pPr>
              <w:tabs>
                <w:tab w:val="left" w:pos="2780"/>
              </w:tabs>
            </w:pPr>
            <w:r>
              <w:t>FITA 24 mixed</w:t>
            </w:r>
            <w:r w:rsidR="00ED29D4" w:rsidRPr="00852C92">
              <w:t xml:space="preserve"> - double</w:t>
            </w:r>
            <w:r w:rsidR="00ED29D4"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Jun 2001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Apr 1998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May 2000</w:t>
            </w:r>
          </w:p>
        </w:tc>
      </w:tr>
      <w:tr w:rsidR="00ED29D4" w:rsidRPr="00AF28B9" w:rsidTr="00ED29D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Apr 1995</w:t>
            </w:r>
          </w:p>
        </w:tc>
      </w:tr>
      <w:tr w:rsidR="00ED29D4" w:rsidRPr="00AF28B9" w:rsidTr="00ED29D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4" w:rsidRPr="00F16D0F" w:rsidRDefault="00ED29D4" w:rsidP="002B1791">
            <w:pPr>
              <w:tabs>
                <w:tab w:val="left" w:pos="276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9D4" w:rsidRPr="00ED29D4" w:rsidRDefault="00ED29D4" w:rsidP="002B1791">
            <w:r w:rsidRPr="00ED29D4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D29D4" w:rsidRPr="00ED29D4" w:rsidRDefault="00ED29D4" w:rsidP="002B1791"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29D4" w:rsidRPr="00ED29D4" w:rsidRDefault="00ED29D4" w:rsidP="002B1791">
            <w:pPr>
              <w:jc w:val="right"/>
            </w:pPr>
            <w:r w:rsidRPr="00ED29D4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29D4" w:rsidRPr="00ED29D4" w:rsidRDefault="00ED29D4" w:rsidP="002B1791">
            <w:pPr>
              <w:jc w:val="right"/>
            </w:pPr>
            <w:r w:rsidRPr="00ED29D4">
              <w:t>Feb 1992</w:t>
            </w:r>
          </w:p>
        </w:tc>
      </w:tr>
    </w:tbl>
    <w:p w:rsidR="007F4F0A" w:rsidRPr="00D000D6" w:rsidRDefault="007F4F0A" w:rsidP="00A02259">
      <w:pPr>
        <w:pStyle w:val="Heading2"/>
      </w:pPr>
      <w:r w:rsidRPr="00D000D6">
        <w:lastRenderedPageBreak/>
        <w:t>Recurve Barebow</w:t>
      </w:r>
    </w:p>
    <w:p w:rsidR="007F4F0A" w:rsidRDefault="007F4F0A" w:rsidP="00A02259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42F1" w:rsidRPr="00275846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42F1" w:rsidRPr="00275846" w:rsidRDefault="004942F1" w:rsidP="002B1791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42F1" w:rsidRPr="00275846" w:rsidRDefault="004942F1" w:rsidP="002B1791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42F1" w:rsidRPr="00275846" w:rsidRDefault="004942F1" w:rsidP="002B1791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42F1" w:rsidRPr="00275846" w:rsidRDefault="004942F1" w:rsidP="002B1791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42F1" w:rsidRPr="00275846" w:rsidRDefault="004942F1" w:rsidP="002B1791">
            <w:r w:rsidRPr="00275846">
              <w:t>Date</w:t>
            </w:r>
          </w:p>
        </w:tc>
      </w:tr>
      <w:tr w:rsidR="004942F1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42F1" w:rsidRPr="00275846" w:rsidRDefault="004942F1" w:rsidP="002B1791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42F1" w:rsidRPr="00AF28B9" w:rsidRDefault="004942F1" w:rsidP="002B1791"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942F1" w:rsidRPr="00AF28B9" w:rsidRDefault="004942F1" w:rsidP="002B1791"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May 1996</w:t>
            </w:r>
          </w:p>
        </w:tc>
      </w:tr>
      <w:tr w:rsidR="004942F1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275846" w:rsidRDefault="004942F1" w:rsidP="002B1791">
            <w:pPr>
              <w:tabs>
                <w:tab w:val="left" w:pos="2810"/>
              </w:tabs>
            </w:pPr>
            <w:r w:rsidRPr="00275846">
              <w:t>FITA 24marked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42F1" w:rsidRPr="00AF28B9" w:rsidRDefault="004942F1" w:rsidP="002B1791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2F1" w:rsidRPr="00AF28B9" w:rsidRDefault="004942F1" w:rsidP="002B1791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Oct 1992</w:t>
            </w:r>
          </w:p>
        </w:tc>
      </w:tr>
      <w:tr w:rsidR="004942F1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275846" w:rsidRDefault="004942F1" w:rsidP="002B1791">
            <w:pPr>
              <w:tabs>
                <w:tab w:val="left" w:pos="2810"/>
              </w:tabs>
            </w:pPr>
            <w:r w:rsidRPr="00275846">
              <w:t xml:space="preserve">FITA 24 combined (24u/m + 24m) 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42F1" w:rsidRPr="00AF28B9" w:rsidRDefault="004942F1" w:rsidP="002B1791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2F1" w:rsidRPr="00AF28B9" w:rsidRDefault="004942F1" w:rsidP="002B1791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Oct 1992</w:t>
            </w:r>
          </w:p>
        </w:tc>
      </w:tr>
      <w:tr w:rsidR="004942F1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275846" w:rsidRDefault="00D926EC" w:rsidP="002B1791">
            <w:pPr>
              <w:tabs>
                <w:tab w:val="left" w:pos="2810"/>
              </w:tabs>
            </w:pPr>
            <w:r>
              <w:t>FITA 24 mixed</w:t>
            </w:r>
            <w:r w:rsidR="004942F1"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42F1" w:rsidRPr="00AF28B9" w:rsidRDefault="004942F1" w:rsidP="002B1791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2F1" w:rsidRPr="00AF28B9" w:rsidRDefault="004942F1" w:rsidP="002B1791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Sep 1995</w:t>
            </w:r>
          </w:p>
        </w:tc>
      </w:tr>
      <w:tr w:rsidR="004942F1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275846" w:rsidRDefault="00D926EC" w:rsidP="002B1791">
            <w:pPr>
              <w:tabs>
                <w:tab w:val="left" w:pos="2810"/>
              </w:tabs>
            </w:pPr>
            <w:r>
              <w:t>FITA 24 mixed</w:t>
            </w:r>
            <w:r w:rsidR="004942F1" w:rsidRPr="00275846">
              <w:t xml:space="preserve"> - double</w:t>
            </w:r>
            <w:r w:rsidR="004942F1"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42F1" w:rsidRPr="00AF28B9" w:rsidRDefault="004942F1" w:rsidP="002B1791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2F1" w:rsidRPr="00AF28B9" w:rsidRDefault="004942F1" w:rsidP="002B1791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Sep 1995</w:t>
            </w:r>
          </w:p>
        </w:tc>
      </w:tr>
      <w:tr w:rsidR="004942F1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275846" w:rsidRDefault="004942F1" w:rsidP="002B1791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42F1" w:rsidRPr="00AF28B9" w:rsidRDefault="004942F1" w:rsidP="002B1791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2F1" w:rsidRPr="00AF28B9" w:rsidRDefault="004942F1" w:rsidP="002B1791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Mar 1999</w:t>
            </w:r>
          </w:p>
        </w:tc>
      </w:tr>
      <w:tr w:rsidR="004942F1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275846" w:rsidRDefault="004942F1" w:rsidP="002B1791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42F1" w:rsidRPr="00AF28B9" w:rsidRDefault="004942F1" w:rsidP="002B1791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2F1" w:rsidRPr="00AF28B9" w:rsidRDefault="004942F1" w:rsidP="002B1791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Apr 1996</w:t>
            </w:r>
          </w:p>
        </w:tc>
      </w:tr>
      <w:tr w:rsidR="004942F1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275846" w:rsidRDefault="004942F1" w:rsidP="002B1791">
            <w:pPr>
              <w:tabs>
                <w:tab w:val="left" w:pos="2810"/>
              </w:tabs>
            </w:pPr>
            <w:r w:rsidRPr="00275846">
              <w:t xml:space="preserve">FITA 28 combined (28 u/m + 28 m) 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42F1" w:rsidRPr="00AF28B9" w:rsidRDefault="004942F1" w:rsidP="002B1791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2F1" w:rsidRPr="00AF28B9" w:rsidRDefault="004942F1" w:rsidP="002B1791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Mar 1999</w:t>
            </w:r>
          </w:p>
        </w:tc>
      </w:tr>
      <w:tr w:rsidR="004942F1" w:rsidRPr="00AF28B9" w:rsidTr="004942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2F1" w:rsidRPr="00F16D0F" w:rsidRDefault="004942F1" w:rsidP="004942F1">
            <w:pPr>
              <w:tabs>
                <w:tab w:val="left" w:pos="2810"/>
              </w:tabs>
            </w:pPr>
            <w:r w:rsidRPr="00F16D0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42F1" w:rsidRPr="004942F1" w:rsidRDefault="004942F1" w:rsidP="002B1791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2F1" w:rsidRPr="004942F1" w:rsidRDefault="004942F1" w:rsidP="002B1791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2F1" w:rsidRPr="004942F1" w:rsidRDefault="004942F1" w:rsidP="002B1791">
            <w:pPr>
              <w:jc w:val="right"/>
            </w:pPr>
            <w:r w:rsidRPr="004942F1">
              <w:t>315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4942F1" w:rsidRDefault="004942F1" w:rsidP="002B1791">
            <w:pPr>
              <w:jc w:val="right"/>
            </w:pPr>
            <w:r w:rsidRPr="004942F1">
              <w:t>Jun 1990</w:t>
            </w:r>
          </w:p>
        </w:tc>
      </w:tr>
      <w:tr w:rsidR="004942F1" w:rsidRPr="00AF28B9" w:rsidTr="004942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2F1" w:rsidRPr="00F16D0F" w:rsidRDefault="004942F1" w:rsidP="004942F1">
            <w:pPr>
              <w:tabs>
                <w:tab w:val="left" w:pos="2810"/>
              </w:tabs>
            </w:pPr>
            <w:r w:rsidRPr="00F16D0F">
              <w:t>GNAS Field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42F1" w:rsidRPr="004942F1" w:rsidRDefault="004942F1" w:rsidP="002B1791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2F1" w:rsidRPr="004942F1" w:rsidRDefault="004942F1" w:rsidP="002B1791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2F1" w:rsidRPr="004942F1" w:rsidRDefault="004942F1" w:rsidP="002B1791">
            <w:pPr>
              <w:jc w:val="right"/>
            </w:pPr>
            <w:r w:rsidRPr="004942F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4942F1" w:rsidRDefault="004942F1" w:rsidP="002B1791">
            <w:pPr>
              <w:jc w:val="right"/>
            </w:pPr>
            <w:r w:rsidRPr="004942F1">
              <w:t>Jul 1990</w:t>
            </w:r>
          </w:p>
        </w:tc>
      </w:tr>
      <w:tr w:rsidR="004942F1" w:rsidRPr="00AF28B9" w:rsidTr="004942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1" w:rsidRPr="00F16D0F" w:rsidRDefault="004942F1" w:rsidP="004942F1">
            <w:pPr>
              <w:tabs>
                <w:tab w:val="left" w:pos="2810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2F1" w:rsidRPr="004942F1" w:rsidRDefault="004942F1" w:rsidP="002B1791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42F1" w:rsidRPr="004942F1" w:rsidRDefault="004942F1" w:rsidP="002B1791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42F1" w:rsidRPr="004942F1" w:rsidRDefault="004942F1" w:rsidP="002B1791">
            <w:pPr>
              <w:jc w:val="right"/>
            </w:pPr>
            <w:r w:rsidRPr="004942F1">
              <w:t>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2F1" w:rsidRPr="004942F1" w:rsidRDefault="004942F1" w:rsidP="002B1791">
            <w:pPr>
              <w:jc w:val="right"/>
            </w:pPr>
            <w:r w:rsidRPr="004942F1">
              <w:t>Feb 1992</w:t>
            </w:r>
          </w:p>
        </w:tc>
      </w:tr>
    </w:tbl>
    <w:p w:rsidR="004942F1" w:rsidRDefault="004942F1" w:rsidP="00A02259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42F1" w:rsidRPr="00275846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42F1" w:rsidRPr="00275846" w:rsidRDefault="004942F1" w:rsidP="002B1791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42F1" w:rsidRPr="00275846" w:rsidRDefault="004942F1" w:rsidP="002B1791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42F1" w:rsidRPr="00275846" w:rsidRDefault="004942F1" w:rsidP="002B1791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42F1" w:rsidRPr="00275846" w:rsidRDefault="004942F1" w:rsidP="002B1791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42F1" w:rsidRPr="00275846" w:rsidRDefault="004942F1" w:rsidP="002B1791">
            <w:r w:rsidRPr="00275846">
              <w:t>Date</w:t>
            </w:r>
          </w:p>
        </w:tc>
      </w:tr>
      <w:tr w:rsidR="004942F1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275846" w:rsidRDefault="00D926EC" w:rsidP="002B1791">
            <w:pPr>
              <w:tabs>
                <w:tab w:val="left" w:pos="2810"/>
              </w:tabs>
            </w:pPr>
            <w:r>
              <w:t>FITA 24 mixed</w:t>
            </w:r>
            <w:r w:rsidR="004942F1"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42F1" w:rsidRPr="00AF28B9" w:rsidRDefault="004942F1" w:rsidP="002B1791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2F1" w:rsidRPr="00AF28B9" w:rsidRDefault="004942F1" w:rsidP="002B1791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May 1992</w:t>
            </w:r>
          </w:p>
        </w:tc>
      </w:tr>
      <w:tr w:rsidR="004942F1" w:rsidRPr="00AF28B9" w:rsidTr="004942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1" w:rsidRPr="00F16D0F" w:rsidRDefault="004942F1" w:rsidP="004942F1">
            <w:pPr>
              <w:tabs>
                <w:tab w:val="left" w:pos="2810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2F1" w:rsidRPr="004942F1" w:rsidRDefault="004942F1" w:rsidP="002B1791">
            <w:r w:rsidRPr="004942F1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42F1" w:rsidRPr="004942F1" w:rsidRDefault="004942F1" w:rsidP="002B1791">
            <w:r w:rsidRPr="004942F1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42F1" w:rsidRPr="004942F1" w:rsidRDefault="004942F1" w:rsidP="002B1791">
            <w:pPr>
              <w:jc w:val="right"/>
            </w:pPr>
            <w:r w:rsidRPr="004942F1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2F1" w:rsidRPr="004942F1" w:rsidRDefault="004942F1" w:rsidP="002B1791">
            <w:pPr>
              <w:jc w:val="right"/>
            </w:pPr>
            <w:r w:rsidRPr="004942F1">
              <w:t>Feb 1992</w:t>
            </w:r>
          </w:p>
        </w:tc>
      </w:tr>
    </w:tbl>
    <w:p w:rsidR="00D000D6" w:rsidRDefault="00D000D6" w:rsidP="00A02259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000D6" w:rsidRPr="00275846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pPr>
              <w:tabs>
                <w:tab w:val="left" w:pos="278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r w:rsidRPr="00275846">
              <w:t>Date</w:t>
            </w:r>
          </w:p>
        </w:tc>
      </w:tr>
      <w:tr w:rsidR="00D000D6" w:rsidRPr="00AF28B9" w:rsidTr="00D000D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00D6" w:rsidRPr="00275846" w:rsidRDefault="00D000D6" w:rsidP="002B1791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0D6" w:rsidRPr="00AF28B9" w:rsidRDefault="00D000D6" w:rsidP="002B1791">
            <w:r w:rsidRPr="00AF28B9"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000D6" w:rsidRPr="00AF28B9" w:rsidRDefault="00D000D6" w:rsidP="002B1791"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D000D6" w:rsidRPr="00AF28B9" w:rsidRDefault="00D000D6" w:rsidP="002B1791">
            <w:pPr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00D6" w:rsidRPr="00AF28B9" w:rsidRDefault="00D000D6" w:rsidP="002B1791">
            <w:pPr>
              <w:jc w:val="right"/>
            </w:pPr>
            <w:r w:rsidRPr="00AF28B9">
              <w:t>May 2004</w:t>
            </w:r>
          </w:p>
        </w:tc>
      </w:tr>
      <w:tr w:rsidR="00D000D6" w:rsidRPr="00AF28B9" w:rsidTr="00D000D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00D6" w:rsidRPr="00275846" w:rsidRDefault="00D000D6" w:rsidP="002B1791">
            <w:pPr>
              <w:tabs>
                <w:tab w:val="left" w:pos="2780"/>
              </w:tabs>
            </w:pPr>
            <w:r w:rsidRPr="00275846">
              <w:t>FITA 24marked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00D6" w:rsidRPr="00AF28B9" w:rsidRDefault="00D000D6" w:rsidP="002B1791">
            <w:r w:rsidRPr="00AF28B9">
              <w:t>Miss.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000D6" w:rsidRPr="00AF28B9" w:rsidRDefault="00D000D6" w:rsidP="002B1791"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000D6" w:rsidRPr="00AF28B9" w:rsidRDefault="00D000D6" w:rsidP="002B1791">
            <w:pPr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00D6" w:rsidRPr="00AF28B9" w:rsidRDefault="00D000D6" w:rsidP="002B1791">
            <w:pPr>
              <w:jc w:val="right"/>
            </w:pPr>
            <w:r w:rsidRPr="00AF28B9">
              <w:t>May 2004</w:t>
            </w:r>
          </w:p>
        </w:tc>
      </w:tr>
    </w:tbl>
    <w:p w:rsidR="00D000D6" w:rsidRPr="00D000D6" w:rsidRDefault="00D000D6" w:rsidP="00A3417B">
      <w:pPr>
        <w:pStyle w:val="Heading2"/>
        <w:pageBreakBefore w:val="0"/>
        <w:spacing w:before="360"/>
      </w:pPr>
      <w:r w:rsidRPr="00D000D6">
        <w:t>Recurve Traditional</w:t>
      </w:r>
    </w:p>
    <w:p w:rsidR="00D000D6" w:rsidRDefault="00D000D6" w:rsidP="00A02259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000D6" w:rsidRPr="00275846" w:rsidTr="00D000D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r w:rsidRPr="00275846">
              <w:t>Date</w:t>
            </w:r>
          </w:p>
        </w:tc>
      </w:tr>
      <w:tr w:rsidR="00D000D6" w:rsidRPr="00AF28B9" w:rsidTr="00D000D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6" w:rsidRPr="00275846" w:rsidRDefault="00D926EC" w:rsidP="002B1791">
            <w:pPr>
              <w:tabs>
                <w:tab w:val="left" w:pos="2810"/>
              </w:tabs>
            </w:pPr>
            <w:r>
              <w:t>FITA 24 mixed</w:t>
            </w:r>
            <w:r w:rsidR="00D000D6"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0D6" w:rsidRPr="00AF28B9" w:rsidRDefault="00D000D6" w:rsidP="002B1791">
            <w:r w:rsidRPr="00AF28B9">
              <w:t>Mrs. C. Broadbent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00D6" w:rsidRPr="00AF28B9" w:rsidRDefault="00D000D6" w:rsidP="002B1791">
            <w:r w:rsidRPr="00AF28B9">
              <w:t>Tonbridge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00D6" w:rsidRPr="00AF28B9" w:rsidRDefault="00D000D6" w:rsidP="002B1791">
            <w:pPr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6" w:rsidRPr="00AF28B9" w:rsidRDefault="00D000D6" w:rsidP="002B1791">
            <w:pPr>
              <w:jc w:val="right"/>
            </w:pPr>
            <w:r w:rsidRPr="00AF28B9">
              <w:t>May 1992</w:t>
            </w:r>
          </w:p>
        </w:tc>
      </w:tr>
    </w:tbl>
    <w:p w:rsidR="00D000D6" w:rsidRDefault="00D000D6" w:rsidP="00A02259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000D6" w:rsidRPr="00275846" w:rsidTr="00D000D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r w:rsidRPr="00275846">
              <w:t>Date</w:t>
            </w:r>
          </w:p>
        </w:tc>
      </w:tr>
      <w:tr w:rsidR="00D000D6" w:rsidRPr="00AF28B9" w:rsidTr="00D000D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6" w:rsidRPr="00275846" w:rsidRDefault="00D926EC" w:rsidP="002B1791">
            <w:pPr>
              <w:tabs>
                <w:tab w:val="left" w:pos="2795"/>
              </w:tabs>
            </w:pPr>
            <w:r>
              <w:t>FITA 24 mixed</w:t>
            </w:r>
            <w:r w:rsidR="00D000D6"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0D6" w:rsidRPr="00AF28B9" w:rsidRDefault="00D000D6" w:rsidP="002B1791">
            <w:r w:rsidRPr="00AF28B9">
              <w:t>Miss. T. Barker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00D6" w:rsidRPr="00AF28B9" w:rsidRDefault="00D000D6" w:rsidP="002B1791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00D6" w:rsidRPr="00AF28B9" w:rsidRDefault="00D000D6" w:rsidP="002B1791">
            <w:pPr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6" w:rsidRPr="00AF28B9" w:rsidRDefault="00D000D6" w:rsidP="002B1791">
            <w:pPr>
              <w:jc w:val="right"/>
            </w:pPr>
            <w:r w:rsidRPr="00AF28B9">
              <w:t>May 1992</w:t>
            </w:r>
          </w:p>
        </w:tc>
      </w:tr>
    </w:tbl>
    <w:p w:rsidR="00315B33" w:rsidRPr="00D000D6" w:rsidRDefault="00315B33" w:rsidP="00A3417B">
      <w:pPr>
        <w:pStyle w:val="Heading2"/>
        <w:pageBreakBefore w:val="0"/>
        <w:spacing w:before="360"/>
      </w:pPr>
      <w:r w:rsidRPr="00D000D6">
        <w:t>Longbow</w:t>
      </w:r>
    </w:p>
    <w:p w:rsidR="00315B33" w:rsidRDefault="00315B33" w:rsidP="00A02259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15B33" w:rsidRPr="00275846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5B33" w:rsidRPr="00275846" w:rsidRDefault="00315B33" w:rsidP="002B1791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15B33" w:rsidRPr="00275846" w:rsidRDefault="00315B33" w:rsidP="002B1791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15B33" w:rsidRPr="00275846" w:rsidRDefault="00315B33" w:rsidP="002B1791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15B33" w:rsidRPr="00275846" w:rsidRDefault="00315B33" w:rsidP="002B1791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5B33" w:rsidRPr="00275846" w:rsidRDefault="00315B33" w:rsidP="002B1791">
            <w:r w:rsidRPr="00275846">
              <w:t>Date</w:t>
            </w:r>
          </w:p>
        </w:tc>
      </w:tr>
      <w:tr w:rsidR="00315B33" w:rsidRPr="00AF28B9" w:rsidTr="00315B3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15B33" w:rsidRPr="00275846" w:rsidRDefault="00D926EC" w:rsidP="002B1791">
            <w:pPr>
              <w:tabs>
                <w:tab w:val="left" w:pos="2795"/>
              </w:tabs>
            </w:pPr>
            <w:r>
              <w:t>FITA 24 mixed</w:t>
            </w:r>
            <w:r w:rsidR="00315B33"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15B33" w:rsidRPr="00AF28B9" w:rsidRDefault="00315B33" w:rsidP="002B1791"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15B33" w:rsidRPr="00AF28B9" w:rsidRDefault="00315B33" w:rsidP="002B1791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5B33" w:rsidRPr="00AF28B9" w:rsidRDefault="00315B33" w:rsidP="002B1791">
            <w:pPr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15B33" w:rsidRPr="00AF28B9" w:rsidRDefault="00315B33" w:rsidP="002B1791">
            <w:pPr>
              <w:jc w:val="right"/>
            </w:pPr>
            <w:r w:rsidRPr="00AF28B9">
              <w:t>May 1992</w:t>
            </w:r>
          </w:p>
        </w:tc>
      </w:tr>
      <w:tr w:rsidR="00315B33" w:rsidRPr="00AF28B9" w:rsidTr="00315B3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5B33" w:rsidRPr="00275846" w:rsidRDefault="00315B33" w:rsidP="002B1791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5B33" w:rsidRPr="00AF28B9" w:rsidRDefault="00315B33" w:rsidP="002B1791"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15B33" w:rsidRPr="00AF28B9" w:rsidRDefault="00315B33" w:rsidP="002B1791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15B33" w:rsidRPr="00AF28B9" w:rsidRDefault="00315B33" w:rsidP="002B1791">
            <w:pPr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5B33" w:rsidRPr="00AF28B9" w:rsidRDefault="00315B33" w:rsidP="002B1791">
            <w:pPr>
              <w:jc w:val="right"/>
            </w:pPr>
            <w:r w:rsidRPr="00AF28B9">
              <w:t>Mar 1998</w:t>
            </w:r>
          </w:p>
        </w:tc>
      </w:tr>
    </w:tbl>
    <w:p w:rsidR="007F4F0A" w:rsidRDefault="007F4F0A" w:rsidP="007F4F0A"/>
    <w:sectPr w:rsidR="007F4F0A" w:rsidSect="00073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D6" w:rsidRDefault="004357D6" w:rsidP="001408DA">
      <w:r>
        <w:separator/>
      </w:r>
    </w:p>
  </w:endnote>
  <w:endnote w:type="continuationSeparator" w:id="0">
    <w:p w:rsidR="004357D6" w:rsidRDefault="004357D6" w:rsidP="0014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11" w:rsidRDefault="003C51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46" w:rsidRPr="003C5111" w:rsidRDefault="00275846" w:rsidP="003C5111">
    <w:pPr>
      <w:pStyle w:val="Footer1"/>
    </w:pPr>
    <w:r w:rsidRPr="003C5111">
      <w:t>The Kent Archery Association is affiliated to:</w:t>
    </w:r>
  </w:p>
  <w:p w:rsidR="00275846" w:rsidRDefault="00275846" w:rsidP="002533C0">
    <w:pPr>
      <w:pStyle w:val="Footer2"/>
    </w:pPr>
    <w:r>
      <w:t>The Southern Counties Archery Society</w:t>
    </w:r>
  </w:p>
  <w:p w:rsidR="00275846" w:rsidRDefault="00275846" w:rsidP="002533C0">
    <w:pPr>
      <w:pStyle w:val="Footer2"/>
    </w:pPr>
    <w:r>
      <w:t xml:space="preserve">The </w:t>
    </w:r>
    <w:r w:rsidR="00A02259">
      <w:t>ArcheryGB</w:t>
    </w:r>
    <w:r>
      <w:t xml:space="preserve">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275846" w:rsidRPr="00994121" w:rsidRDefault="00275846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46" w:rsidRPr="003C5111" w:rsidRDefault="00275846" w:rsidP="003C5111">
    <w:pPr>
      <w:pStyle w:val="Footer1"/>
    </w:pPr>
    <w:r w:rsidRPr="003C5111">
      <w:t>The Kent Archery Association is affiliated to:</w:t>
    </w:r>
  </w:p>
  <w:p w:rsidR="00275846" w:rsidRDefault="00275846" w:rsidP="002533C0">
    <w:pPr>
      <w:pStyle w:val="Footer2"/>
    </w:pPr>
    <w:r>
      <w:t>The Southern Counties Archery Society</w:t>
    </w:r>
  </w:p>
  <w:p w:rsidR="00275846" w:rsidRDefault="00275846" w:rsidP="002533C0">
    <w:pPr>
      <w:pStyle w:val="Footer2"/>
    </w:pPr>
    <w:r>
      <w:t xml:space="preserve">The </w:t>
    </w:r>
    <w:r w:rsidR="00A02259">
      <w:t>ArcheryGB</w:t>
    </w:r>
    <w:r>
      <w:t xml:space="preserve">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275846" w:rsidRPr="00994121" w:rsidRDefault="00275846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D6" w:rsidRDefault="004357D6" w:rsidP="001408DA">
      <w:r>
        <w:separator/>
      </w:r>
    </w:p>
  </w:footnote>
  <w:footnote w:type="continuationSeparator" w:id="0">
    <w:p w:rsidR="004357D6" w:rsidRDefault="004357D6" w:rsidP="0014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11" w:rsidRDefault="003C51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36"/>
      <w:gridCol w:w="1134"/>
      <w:gridCol w:w="4536"/>
    </w:tblGrid>
    <w:tr w:rsidR="00275846" w:rsidTr="00BA491D">
      <w:trPr>
        <w:jc w:val="center"/>
      </w:trPr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275846" w:rsidRDefault="00275846" w:rsidP="00BA491D"/>
      </w:tc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75846" w:rsidRDefault="00275846" w:rsidP="00E7306F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8D6832">
            <w:rPr>
              <w:noProof/>
            </w:rPr>
            <w:t>19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275846" w:rsidRDefault="00275846" w:rsidP="00BA491D"/>
      </w:tc>
    </w:tr>
    <w:tr w:rsidR="00275846" w:rsidTr="00BA491D">
      <w:trPr>
        <w:jc w:val="center"/>
      </w:trPr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275846" w:rsidRDefault="00275846" w:rsidP="00BA491D"/>
      </w:tc>
      <w:tc>
        <w:tcPr>
          <w:tcW w:w="113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275846" w:rsidRDefault="00275846" w:rsidP="00E7306F">
          <w:pPr>
            <w:jc w:val="center"/>
          </w:pPr>
        </w:p>
      </w:tc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275846" w:rsidRDefault="00275846" w:rsidP="00BA491D"/>
      </w:tc>
    </w:tr>
  </w:tbl>
  <w:p w:rsidR="00275846" w:rsidRPr="00761C8A" w:rsidRDefault="00275846" w:rsidP="00761C8A">
    <w:pPr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11" w:rsidRDefault="003C51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F2"/>
    <w:rsid w:val="00005F6D"/>
    <w:rsid w:val="00034378"/>
    <w:rsid w:val="00073F27"/>
    <w:rsid w:val="0009436D"/>
    <w:rsid w:val="000A6437"/>
    <w:rsid w:val="000E7EFA"/>
    <w:rsid w:val="000F1714"/>
    <w:rsid w:val="001408C4"/>
    <w:rsid w:val="001408DA"/>
    <w:rsid w:val="00140966"/>
    <w:rsid w:val="001415E2"/>
    <w:rsid w:val="00153475"/>
    <w:rsid w:val="001F2424"/>
    <w:rsid w:val="00214634"/>
    <w:rsid w:val="00232719"/>
    <w:rsid w:val="00252F2E"/>
    <w:rsid w:val="002533C0"/>
    <w:rsid w:val="00254FCA"/>
    <w:rsid w:val="00256BC0"/>
    <w:rsid w:val="00275846"/>
    <w:rsid w:val="0029291E"/>
    <w:rsid w:val="002A6409"/>
    <w:rsid w:val="002B1791"/>
    <w:rsid w:val="002C3301"/>
    <w:rsid w:val="002C5EC5"/>
    <w:rsid w:val="002D2DAB"/>
    <w:rsid w:val="002E6FAD"/>
    <w:rsid w:val="00311926"/>
    <w:rsid w:val="00315B33"/>
    <w:rsid w:val="003518C1"/>
    <w:rsid w:val="003C25F2"/>
    <w:rsid w:val="003C5111"/>
    <w:rsid w:val="003E41EB"/>
    <w:rsid w:val="0041653A"/>
    <w:rsid w:val="00425577"/>
    <w:rsid w:val="00426714"/>
    <w:rsid w:val="004357D6"/>
    <w:rsid w:val="0044228E"/>
    <w:rsid w:val="00454B5D"/>
    <w:rsid w:val="004676E6"/>
    <w:rsid w:val="004942F1"/>
    <w:rsid w:val="004E7FD3"/>
    <w:rsid w:val="00501355"/>
    <w:rsid w:val="0051280F"/>
    <w:rsid w:val="0056004A"/>
    <w:rsid w:val="005B28BF"/>
    <w:rsid w:val="00627057"/>
    <w:rsid w:val="00631B62"/>
    <w:rsid w:val="006E6830"/>
    <w:rsid w:val="006E684B"/>
    <w:rsid w:val="00761C8A"/>
    <w:rsid w:val="007E27E3"/>
    <w:rsid w:val="007F4F0A"/>
    <w:rsid w:val="00840273"/>
    <w:rsid w:val="00852C92"/>
    <w:rsid w:val="0087487F"/>
    <w:rsid w:val="008B7A70"/>
    <w:rsid w:val="008C62F3"/>
    <w:rsid w:val="008D6832"/>
    <w:rsid w:val="00905098"/>
    <w:rsid w:val="00905180"/>
    <w:rsid w:val="009304A4"/>
    <w:rsid w:val="00946DCB"/>
    <w:rsid w:val="009848D5"/>
    <w:rsid w:val="009F5E7F"/>
    <w:rsid w:val="00A02259"/>
    <w:rsid w:val="00A127E9"/>
    <w:rsid w:val="00A1567C"/>
    <w:rsid w:val="00A256A0"/>
    <w:rsid w:val="00A3417B"/>
    <w:rsid w:val="00A504BF"/>
    <w:rsid w:val="00A71DF2"/>
    <w:rsid w:val="00A7517D"/>
    <w:rsid w:val="00A86F7B"/>
    <w:rsid w:val="00AA4BAC"/>
    <w:rsid w:val="00AC7915"/>
    <w:rsid w:val="00AF48B8"/>
    <w:rsid w:val="00B02FF5"/>
    <w:rsid w:val="00B6797F"/>
    <w:rsid w:val="00BA491D"/>
    <w:rsid w:val="00BE7F3F"/>
    <w:rsid w:val="00BF05C7"/>
    <w:rsid w:val="00C14B31"/>
    <w:rsid w:val="00C25E94"/>
    <w:rsid w:val="00C63C65"/>
    <w:rsid w:val="00D000D6"/>
    <w:rsid w:val="00D15315"/>
    <w:rsid w:val="00D3649B"/>
    <w:rsid w:val="00D926EC"/>
    <w:rsid w:val="00DC2042"/>
    <w:rsid w:val="00E2004D"/>
    <w:rsid w:val="00E25384"/>
    <w:rsid w:val="00E4442C"/>
    <w:rsid w:val="00E57524"/>
    <w:rsid w:val="00E66AAD"/>
    <w:rsid w:val="00E72085"/>
    <w:rsid w:val="00E72502"/>
    <w:rsid w:val="00E72A69"/>
    <w:rsid w:val="00E7306F"/>
    <w:rsid w:val="00EA7FC4"/>
    <w:rsid w:val="00EC5F8D"/>
    <w:rsid w:val="00ED29D4"/>
    <w:rsid w:val="00ED3B7C"/>
    <w:rsid w:val="00F01357"/>
    <w:rsid w:val="00F16D0F"/>
    <w:rsid w:val="00F1779D"/>
    <w:rsid w:val="00F31B34"/>
    <w:rsid w:val="00FA7FC7"/>
    <w:rsid w:val="00FC6CB1"/>
    <w:rsid w:val="00FD6A19"/>
    <w:rsid w:val="00FE0869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44228E"/>
    <w:pPr>
      <w:keepLines/>
    </w:pPr>
    <w:rPr>
      <w:sz w:val="1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228E"/>
    <w:pPr>
      <w:keepNext/>
      <w:pageBreakBefore/>
      <w:pBdr>
        <w:top w:val="single" w:sz="12" w:space="1" w:color="990000"/>
        <w:left w:val="single" w:sz="12" w:space="4" w:color="990000"/>
        <w:bottom w:val="single" w:sz="12" w:space="1" w:color="990000"/>
        <w:right w:val="single" w:sz="12" w:space="4" w:color="990000"/>
      </w:pBdr>
      <w:spacing w:before="6000"/>
      <w:jc w:val="center"/>
      <w:outlineLvl w:val="0"/>
    </w:pPr>
    <w:rPr>
      <w:rFonts w:ascii="Arial" w:hAnsi="Arial"/>
      <w:b/>
      <w:smallCaps/>
      <w:color w:val="990000"/>
      <w:sz w:val="40"/>
    </w:rPr>
  </w:style>
  <w:style w:type="paragraph" w:styleId="Heading2">
    <w:name w:val="heading 2"/>
    <w:basedOn w:val="Heading1"/>
    <w:next w:val="Normal"/>
    <w:link w:val="Heading2Char"/>
    <w:qFormat/>
    <w:rsid w:val="0044228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4228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44228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4228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44228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4228E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44228E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44228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228E"/>
    <w:rPr>
      <w:rFonts w:ascii="Arial" w:hAnsi="Arial"/>
      <w:b/>
      <w:smallCaps/>
      <w:color w:val="9900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44228E"/>
    <w:rPr>
      <w:rFonts w:ascii="Arial" w:hAnsi="Arial"/>
      <w:b/>
      <w:smallCaps/>
      <w:color w:val="990000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44228E"/>
    <w:rPr>
      <w:rFonts w:ascii="Arial" w:hAnsi="Arial"/>
      <w:b/>
      <w:color w:val="99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44228E"/>
    <w:rPr>
      <w:rFonts w:ascii="Arial" w:hAnsi="Arial"/>
      <w:b/>
      <w:color w:val="99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44228E"/>
    <w:rPr>
      <w:rFonts w:ascii="Arial" w:hAnsi="Arial"/>
      <w:b/>
      <w:color w:val="99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44228E"/>
    <w:rPr>
      <w:rFonts w:ascii="Arial" w:hAnsi="Arial"/>
      <w:b/>
      <w:color w:val="99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44228E"/>
    <w:rPr>
      <w:rFonts w:ascii="Arial" w:hAnsi="Arial"/>
      <w:b/>
      <w:color w:val="99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44228E"/>
    <w:rPr>
      <w:rFonts w:ascii="Arial" w:hAnsi="Arial"/>
      <w:b/>
      <w:color w:val="990000"/>
      <w:lang w:eastAsia="en-US"/>
    </w:rPr>
  </w:style>
  <w:style w:type="character" w:customStyle="1" w:styleId="Heading9Char">
    <w:name w:val="Heading 9 Char"/>
    <w:basedOn w:val="DefaultParagraphFont"/>
    <w:link w:val="Heading9"/>
    <w:rsid w:val="0044228E"/>
    <w:rPr>
      <w:rFonts w:ascii="Arial" w:hAnsi="Arial"/>
      <w:b/>
      <w:color w:val="99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basedOn w:val="Normal"/>
    <w:next w:val="Normal"/>
    <w:qFormat/>
    <w:rsid w:val="0044228E"/>
    <w:pPr>
      <w:tabs>
        <w:tab w:val="left" w:pos="2552"/>
        <w:tab w:val="left" w:pos="5103"/>
      </w:tabs>
      <w:spacing w:before="60"/>
    </w:pPr>
    <w:rPr>
      <w:rFonts w:ascii="Arial" w:hAnsi="Arial"/>
      <w:b/>
      <w:sz w:val="32"/>
    </w:rPr>
  </w:style>
  <w:style w:type="paragraph" w:styleId="Footer">
    <w:name w:val="footer"/>
    <w:basedOn w:val="Normal"/>
    <w:link w:val="FooterChar"/>
    <w:semiHidden/>
    <w:qFormat/>
    <w:rsid w:val="0044228E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4228E"/>
    <w:rPr>
      <w:lang w:eastAsia="en-US"/>
    </w:rPr>
  </w:style>
  <w:style w:type="character" w:styleId="Hyperlink">
    <w:name w:val="Hyperlink"/>
    <w:basedOn w:val="DefaultParagraphFont"/>
    <w:semiHidden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DefaultParagraphFont"/>
    <w:qFormat/>
    <w:rsid w:val="0044228E"/>
    <w:rPr>
      <w:rFonts w:ascii="Arial" w:hAnsi="Arial"/>
      <w:b/>
      <w:sz w:val="24"/>
      <w:u w:val="single"/>
    </w:rPr>
  </w:style>
  <w:style w:type="paragraph" w:customStyle="1" w:styleId="NormalSpaced">
    <w:name w:val="Normal Spaced"/>
    <w:basedOn w:val="Normal"/>
    <w:link w:val="NormalSpacedChar"/>
    <w:qFormat/>
    <w:rsid w:val="0044228E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44228E"/>
    <w:rPr>
      <w:sz w:val="15"/>
      <w:lang w:eastAsia="en-US"/>
    </w:rPr>
  </w:style>
  <w:style w:type="paragraph" w:styleId="TOCHeading">
    <w:name w:val="TOC Heading"/>
    <w:basedOn w:val="Normal"/>
    <w:semiHidden/>
    <w:unhideWhenUsed/>
    <w:qFormat/>
    <w:rsid w:val="0044228E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character" w:customStyle="1" w:styleId="InlineHeading2">
    <w:name w:val="Inline Heading 2"/>
    <w:basedOn w:val="InlineHeading1"/>
    <w:qFormat/>
    <w:rsid w:val="0044228E"/>
    <w:rPr>
      <w:rFonts w:ascii="Arial" w:hAnsi="Arial"/>
      <w:b/>
      <w:sz w:val="22"/>
      <w:u w:val="single"/>
    </w:rPr>
  </w:style>
  <w:style w:type="character" w:customStyle="1" w:styleId="InlineHeading3">
    <w:name w:val="Inline Heading 3"/>
    <w:basedOn w:val="InlineHeading2"/>
    <w:qFormat/>
    <w:rsid w:val="0044228E"/>
    <w:rPr>
      <w:rFonts w:ascii="Arial" w:hAnsi="Arial"/>
      <w:b/>
      <w:sz w:val="20"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44228E"/>
    <w:rPr>
      <w:smallCaps w:val="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4228E"/>
    <w:pPr>
      <w:jc w:val="center"/>
    </w:pPr>
    <w:rPr>
      <w:rFonts w:ascii="Arial" w:hAnsi="Arial"/>
      <w:b/>
      <w:smallCap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44228E"/>
    <w:rPr>
      <w:rFonts w:ascii="Arial" w:hAnsi="Arial"/>
      <w:b/>
      <w:smallCaps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4228E"/>
    <w:rPr>
      <w:rFonts w:ascii="Arial" w:hAnsi="Arial"/>
      <w:b/>
      <w:sz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qFormat/>
    <w:rsid w:val="0044228E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4228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4228E"/>
    <w:pPr>
      <w:ind w:left="567"/>
    </w:pPr>
  </w:style>
  <w:style w:type="paragraph" w:styleId="TOC4">
    <w:name w:val="toc 4"/>
    <w:basedOn w:val="TOC3"/>
    <w:next w:val="Normal"/>
    <w:semiHidden/>
    <w:qFormat/>
    <w:rsid w:val="0044228E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44228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4228E"/>
  </w:style>
  <w:style w:type="paragraph" w:styleId="TOC7">
    <w:name w:val="toc 7"/>
    <w:basedOn w:val="TOC6"/>
    <w:next w:val="Normal"/>
    <w:semiHidden/>
    <w:qFormat/>
    <w:rsid w:val="0044228E"/>
  </w:style>
  <w:style w:type="paragraph" w:styleId="TOC8">
    <w:name w:val="toc 8"/>
    <w:basedOn w:val="TOC7"/>
    <w:next w:val="Normal"/>
    <w:semiHidden/>
    <w:qFormat/>
    <w:rsid w:val="0044228E"/>
  </w:style>
  <w:style w:type="paragraph" w:styleId="TOC9">
    <w:name w:val="toc 9"/>
    <w:basedOn w:val="TOC8"/>
    <w:next w:val="Normal"/>
    <w:semiHidden/>
    <w:qFormat/>
    <w:rsid w:val="0044228E"/>
  </w:style>
  <w:style w:type="paragraph" w:customStyle="1" w:styleId="WebSiteAddress">
    <w:name w:val="Web Site Address"/>
    <w:basedOn w:val="Normal"/>
    <w:next w:val="Normal"/>
    <w:qFormat/>
    <w:rsid w:val="0044228E"/>
    <w:pPr>
      <w:jc w:val="center"/>
    </w:pPr>
    <w:rPr>
      <w:rFonts w:ascii="Arial" w:hAnsi="Arial" w:cs="Tahoma"/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4228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28E"/>
    <w:rPr>
      <w:lang w:eastAsia="en-US"/>
    </w:rPr>
  </w:style>
  <w:style w:type="paragraph" w:customStyle="1" w:styleId="MastheadName">
    <w:name w:val="Masthead Name"/>
    <w:basedOn w:val="Normal"/>
    <w:next w:val="WebSiteAddress"/>
    <w:qFormat/>
    <w:rsid w:val="0044228E"/>
    <w:pPr>
      <w:jc w:val="center"/>
    </w:pPr>
    <w:rPr>
      <w:rFonts w:ascii="Times New Roman" w:hAnsi="Times New Roman"/>
      <w:b/>
      <w:smallCaps/>
      <w:spacing w:val="14"/>
      <w:sz w:val="72"/>
      <w:u w:val="single"/>
    </w:rPr>
  </w:style>
  <w:style w:type="character" w:customStyle="1" w:styleId="InlineHeading4">
    <w:name w:val="Inline Heading 4"/>
    <w:basedOn w:val="InlineHeading3"/>
    <w:qFormat/>
    <w:rsid w:val="0044228E"/>
    <w:rPr>
      <w:rFonts w:ascii="Arial" w:hAnsi="Arial"/>
      <w:b/>
      <w:sz w:val="20"/>
      <w:u w:val="none"/>
    </w:rPr>
  </w:style>
  <w:style w:type="paragraph" w:customStyle="1" w:styleId="Footer1">
    <w:name w:val="Footer 1"/>
    <w:basedOn w:val="Normal"/>
    <w:next w:val="Normal"/>
    <w:qFormat/>
    <w:rsid w:val="0044228E"/>
    <w:pPr>
      <w:pBdr>
        <w:top w:val="single" w:sz="24" w:space="1" w:color="8000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44228E"/>
    <w:pPr>
      <w:pBdr>
        <w:top w:val="none" w:sz="0" w:space="0" w:color="auto"/>
      </w:pBdr>
      <w:ind w:left="170"/>
    </w:pPr>
  </w:style>
  <w:style w:type="paragraph" w:customStyle="1" w:styleId="H2Filler">
    <w:name w:val="H2 Filler"/>
    <w:basedOn w:val="Heading2"/>
    <w:next w:val="Heading3"/>
    <w:qFormat/>
    <w:rsid w:val="0044228E"/>
    <w:pPr>
      <w:pBdr>
        <w:bottom w:val="none" w:sz="0" w:space="0" w:color="auto"/>
      </w:pBdr>
      <w:spacing w:after="160"/>
      <w:outlineLvl w:val="9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F2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F2"/>
    <w:rPr>
      <w:b/>
      <w:bCs/>
    </w:rPr>
  </w:style>
  <w:style w:type="paragraph" w:styleId="Revision">
    <w:name w:val="Revision"/>
    <w:hidden/>
    <w:uiPriority w:val="99"/>
    <w:semiHidden/>
    <w:rsid w:val="003C25F2"/>
    <w:rPr>
      <w:lang w:eastAsia="en-US"/>
    </w:rPr>
  </w:style>
  <w:style w:type="character" w:styleId="Strong">
    <w:name w:val="Strong"/>
    <w:basedOn w:val="DefaultParagraphFont"/>
    <w:uiPriority w:val="22"/>
    <w:qFormat/>
    <w:rsid w:val="0044228E"/>
    <w:rPr>
      <w:b/>
      <w:bCs/>
    </w:rPr>
  </w:style>
  <w:style w:type="paragraph" w:styleId="NoSpacing">
    <w:name w:val="No Spacing"/>
    <w:uiPriority w:val="1"/>
    <w:qFormat/>
    <w:rsid w:val="0044228E"/>
    <w:pPr>
      <w:keepLines/>
    </w:pPr>
    <w:rPr>
      <w:sz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44228E"/>
    <w:pPr>
      <w:keepLines/>
    </w:pPr>
    <w:rPr>
      <w:sz w:val="1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228E"/>
    <w:pPr>
      <w:keepNext/>
      <w:pageBreakBefore/>
      <w:pBdr>
        <w:top w:val="single" w:sz="12" w:space="1" w:color="990000"/>
        <w:left w:val="single" w:sz="12" w:space="4" w:color="990000"/>
        <w:bottom w:val="single" w:sz="12" w:space="1" w:color="990000"/>
        <w:right w:val="single" w:sz="12" w:space="4" w:color="990000"/>
      </w:pBdr>
      <w:spacing w:before="6000"/>
      <w:jc w:val="center"/>
      <w:outlineLvl w:val="0"/>
    </w:pPr>
    <w:rPr>
      <w:rFonts w:ascii="Arial" w:hAnsi="Arial"/>
      <w:b/>
      <w:smallCaps/>
      <w:color w:val="990000"/>
      <w:sz w:val="40"/>
    </w:rPr>
  </w:style>
  <w:style w:type="paragraph" w:styleId="Heading2">
    <w:name w:val="heading 2"/>
    <w:basedOn w:val="Heading1"/>
    <w:next w:val="Normal"/>
    <w:link w:val="Heading2Char"/>
    <w:qFormat/>
    <w:rsid w:val="0044228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4228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44228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4228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44228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4228E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44228E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44228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228E"/>
    <w:rPr>
      <w:rFonts w:ascii="Arial" w:hAnsi="Arial"/>
      <w:b/>
      <w:smallCaps/>
      <w:color w:val="9900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44228E"/>
    <w:rPr>
      <w:rFonts w:ascii="Arial" w:hAnsi="Arial"/>
      <w:b/>
      <w:smallCaps/>
      <w:color w:val="990000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44228E"/>
    <w:rPr>
      <w:rFonts w:ascii="Arial" w:hAnsi="Arial"/>
      <w:b/>
      <w:color w:val="99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44228E"/>
    <w:rPr>
      <w:rFonts w:ascii="Arial" w:hAnsi="Arial"/>
      <w:b/>
      <w:color w:val="99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44228E"/>
    <w:rPr>
      <w:rFonts w:ascii="Arial" w:hAnsi="Arial"/>
      <w:b/>
      <w:color w:val="99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44228E"/>
    <w:rPr>
      <w:rFonts w:ascii="Arial" w:hAnsi="Arial"/>
      <w:b/>
      <w:color w:val="99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44228E"/>
    <w:rPr>
      <w:rFonts w:ascii="Arial" w:hAnsi="Arial"/>
      <w:b/>
      <w:color w:val="99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44228E"/>
    <w:rPr>
      <w:rFonts w:ascii="Arial" w:hAnsi="Arial"/>
      <w:b/>
      <w:color w:val="990000"/>
      <w:lang w:eastAsia="en-US"/>
    </w:rPr>
  </w:style>
  <w:style w:type="character" w:customStyle="1" w:styleId="Heading9Char">
    <w:name w:val="Heading 9 Char"/>
    <w:basedOn w:val="DefaultParagraphFont"/>
    <w:link w:val="Heading9"/>
    <w:rsid w:val="0044228E"/>
    <w:rPr>
      <w:rFonts w:ascii="Arial" w:hAnsi="Arial"/>
      <w:b/>
      <w:color w:val="99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basedOn w:val="Normal"/>
    <w:next w:val="Normal"/>
    <w:qFormat/>
    <w:rsid w:val="0044228E"/>
    <w:pPr>
      <w:tabs>
        <w:tab w:val="left" w:pos="2552"/>
        <w:tab w:val="left" w:pos="5103"/>
      </w:tabs>
      <w:spacing w:before="60"/>
    </w:pPr>
    <w:rPr>
      <w:rFonts w:ascii="Arial" w:hAnsi="Arial"/>
      <w:b/>
      <w:sz w:val="32"/>
    </w:rPr>
  </w:style>
  <w:style w:type="paragraph" w:styleId="Footer">
    <w:name w:val="footer"/>
    <w:basedOn w:val="Normal"/>
    <w:link w:val="FooterChar"/>
    <w:semiHidden/>
    <w:qFormat/>
    <w:rsid w:val="0044228E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4228E"/>
    <w:rPr>
      <w:lang w:eastAsia="en-US"/>
    </w:rPr>
  </w:style>
  <w:style w:type="character" w:styleId="Hyperlink">
    <w:name w:val="Hyperlink"/>
    <w:basedOn w:val="DefaultParagraphFont"/>
    <w:semiHidden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DefaultParagraphFont"/>
    <w:qFormat/>
    <w:rsid w:val="0044228E"/>
    <w:rPr>
      <w:rFonts w:ascii="Arial" w:hAnsi="Arial"/>
      <w:b/>
      <w:sz w:val="24"/>
      <w:u w:val="single"/>
    </w:rPr>
  </w:style>
  <w:style w:type="paragraph" w:customStyle="1" w:styleId="NormalSpaced">
    <w:name w:val="Normal Spaced"/>
    <w:basedOn w:val="Normal"/>
    <w:link w:val="NormalSpacedChar"/>
    <w:qFormat/>
    <w:rsid w:val="0044228E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44228E"/>
    <w:rPr>
      <w:sz w:val="15"/>
      <w:lang w:eastAsia="en-US"/>
    </w:rPr>
  </w:style>
  <w:style w:type="paragraph" w:styleId="TOCHeading">
    <w:name w:val="TOC Heading"/>
    <w:basedOn w:val="Normal"/>
    <w:semiHidden/>
    <w:unhideWhenUsed/>
    <w:qFormat/>
    <w:rsid w:val="0044228E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character" w:customStyle="1" w:styleId="InlineHeading2">
    <w:name w:val="Inline Heading 2"/>
    <w:basedOn w:val="InlineHeading1"/>
    <w:qFormat/>
    <w:rsid w:val="0044228E"/>
    <w:rPr>
      <w:rFonts w:ascii="Arial" w:hAnsi="Arial"/>
      <w:b/>
      <w:sz w:val="22"/>
      <w:u w:val="single"/>
    </w:rPr>
  </w:style>
  <w:style w:type="character" w:customStyle="1" w:styleId="InlineHeading3">
    <w:name w:val="Inline Heading 3"/>
    <w:basedOn w:val="InlineHeading2"/>
    <w:qFormat/>
    <w:rsid w:val="0044228E"/>
    <w:rPr>
      <w:rFonts w:ascii="Arial" w:hAnsi="Arial"/>
      <w:b/>
      <w:sz w:val="20"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44228E"/>
    <w:rPr>
      <w:smallCaps w:val="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4228E"/>
    <w:pPr>
      <w:jc w:val="center"/>
    </w:pPr>
    <w:rPr>
      <w:rFonts w:ascii="Arial" w:hAnsi="Arial"/>
      <w:b/>
      <w:smallCap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44228E"/>
    <w:rPr>
      <w:rFonts w:ascii="Arial" w:hAnsi="Arial"/>
      <w:b/>
      <w:smallCaps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4228E"/>
    <w:rPr>
      <w:rFonts w:ascii="Arial" w:hAnsi="Arial"/>
      <w:b/>
      <w:sz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qFormat/>
    <w:rsid w:val="0044228E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4228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4228E"/>
    <w:pPr>
      <w:ind w:left="567"/>
    </w:pPr>
  </w:style>
  <w:style w:type="paragraph" w:styleId="TOC4">
    <w:name w:val="toc 4"/>
    <w:basedOn w:val="TOC3"/>
    <w:next w:val="Normal"/>
    <w:semiHidden/>
    <w:qFormat/>
    <w:rsid w:val="0044228E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44228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4228E"/>
  </w:style>
  <w:style w:type="paragraph" w:styleId="TOC7">
    <w:name w:val="toc 7"/>
    <w:basedOn w:val="TOC6"/>
    <w:next w:val="Normal"/>
    <w:semiHidden/>
    <w:qFormat/>
    <w:rsid w:val="0044228E"/>
  </w:style>
  <w:style w:type="paragraph" w:styleId="TOC8">
    <w:name w:val="toc 8"/>
    <w:basedOn w:val="TOC7"/>
    <w:next w:val="Normal"/>
    <w:semiHidden/>
    <w:qFormat/>
    <w:rsid w:val="0044228E"/>
  </w:style>
  <w:style w:type="paragraph" w:styleId="TOC9">
    <w:name w:val="toc 9"/>
    <w:basedOn w:val="TOC8"/>
    <w:next w:val="Normal"/>
    <w:semiHidden/>
    <w:qFormat/>
    <w:rsid w:val="0044228E"/>
  </w:style>
  <w:style w:type="paragraph" w:customStyle="1" w:styleId="WebSiteAddress">
    <w:name w:val="Web Site Address"/>
    <w:basedOn w:val="Normal"/>
    <w:next w:val="Normal"/>
    <w:qFormat/>
    <w:rsid w:val="0044228E"/>
    <w:pPr>
      <w:jc w:val="center"/>
    </w:pPr>
    <w:rPr>
      <w:rFonts w:ascii="Arial" w:hAnsi="Arial" w:cs="Tahoma"/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4228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28E"/>
    <w:rPr>
      <w:lang w:eastAsia="en-US"/>
    </w:rPr>
  </w:style>
  <w:style w:type="paragraph" w:customStyle="1" w:styleId="MastheadName">
    <w:name w:val="Masthead Name"/>
    <w:basedOn w:val="Normal"/>
    <w:next w:val="WebSiteAddress"/>
    <w:qFormat/>
    <w:rsid w:val="0044228E"/>
    <w:pPr>
      <w:jc w:val="center"/>
    </w:pPr>
    <w:rPr>
      <w:rFonts w:ascii="Times New Roman" w:hAnsi="Times New Roman"/>
      <w:b/>
      <w:smallCaps/>
      <w:spacing w:val="14"/>
      <w:sz w:val="72"/>
      <w:u w:val="single"/>
    </w:rPr>
  </w:style>
  <w:style w:type="character" w:customStyle="1" w:styleId="InlineHeading4">
    <w:name w:val="Inline Heading 4"/>
    <w:basedOn w:val="InlineHeading3"/>
    <w:qFormat/>
    <w:rsid w:val="0044228E"/>
    <w:rPr>
      <w:rFonts w:ascii="Arial" w:hAnsi="Arial"/>
      <w:b/>
      <w:sz w:val="20"/>
      <w:u w:val="none"/>
    </w:rPr>
  </w:style>
  <w:style w:type="paragraph" w:customStyle="1" w:styleId="Footer1">
    <w:name w:val="Footer 1"/>
    <w:basedOn w:val="Normal"/>
    <w:next w:val="Normal"/>
    <w:qFormat/>
    <w:rsid w:val="0044228E"/>
    <w:pPr>
      <w:pBdr>
        <w:top w:val="single" w:sz="24" w:space="1" w:color="8000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44228E"/>
    <w:pPr>
      <w:pBdr>
        <w:top w:val="none" w:sz="0" w:space="0" w:color="auto"/>
      </w:pBdr>
      <w:ind w:left="170"/>
    </w:pPr>
  </w:style>
  <w:style w:type="paragraph" w:customStyle="1" w:styleId="H2Filler">
    <w:name w:val="H2 Filler"/>
    <w:basedOn w:val="Heading2"/>
    <w:next w:val="Heading3"/>
    <w:qFormat/>
    <w:rsid w:val="0044228E"/>
    <w:pPr>
      <w:pBdr>
        <w:bottom w:val="none" w:sz="0" w:space="0" w:color="auto"/>
      </w:pBdr>
      <w:spacing w:after="160"/>
      <w:outlineLvl w:val="9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F2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F2"/>
    <w:rPr>
      <w:b/>
      <w:bCs/>
    </w:rPr>
  </w:style>
  <w:style w:type="paragraph" w:styleId="Revision">
    <w:name w:val="Revision"/>
    <w:hidden/>
    <w:uiPriority w:val="99"/>
    <w:semiHidden/>
    <w:rsid w:val="003C25F2"/>
    <w:rPr>
      <w:lang w:eastAsia="en-US"/>
    </w:rPr>
  </w:style>
  <w:style w:type="character" w:styleId="Strong">
    <w:name w:val="Strong"/>
    <w:basedOn w:val="DefaultParagraphFont"/>
    <w:uiPriority w:val="22"/>
    <w:qFormat/>
    <w:rsid w:val="0044228E"/>
    <w:rPr>
      <w:b/>
      <w:bCs/>
    </w:rPr>
  </w:style>
  <w:style w:type="paragraph" w:styleId="NoSpacing">
    <w:name w:val="No Spacing"/>
    <w:uiPriority w:val="1"/>
    <w:qFormat/>
    <w:rsid w:val="0044228E"/>
    <w:pPr>
      <w:keepLines/>
    </w:pPr>
    <w:rPr>
      <w:sz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\Documents\%23%20Documents\KAA\Projects%20-%20In%20Progress\Stationery\2%20-%20Current%20Drafts\v1.20.0\z%20Templates%20-%20Generic\KAA%20Document%20-%20Covered%20A4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Covered A4 Portrait.dot</Template>
  <TotalTime>1</TotalTime>
  <Pages>19</Pages>
  <Words>4301</Words>
  <Characters>24522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64</vt:i4>
      </vt:variant>
    </vt:vector>
  </HeadingPairs>
  <TitlesOfParts>
    <vt:vector size="65" baseType="lpstr">
      <vt:lpstr/>
      <vt:lpstr>    Compound Unlimited</vt:lpstr>
      <vt:lpstr>        Ladies - Senior</vt:lpstr>
      <vt:lpstr>        Gentlemen - Senior</vt:lpstr>
      <vt:lpstr>        Ladies - Junior Under 18</vt:lpstr>
      <vt:lpstr>        Ladies - Junior Under 15</vt:lpstr>
      <vt:lpstr>        Ladies - Junior Under 12</vt:lpstr>
      <vt:lpstr>        Gentlemen - Junior Under 18</vt:lpstr>
      <vt:lpstr>        Gentlemen - Junior Under 15</vt:lpstr>
      <vt:lpstr>        Gentlemen - Junior Under 12</vt:lpstr>
      <vt:lpstr>    Recurve Freestyle</vt:lpstr>
      <vt:lpstr>        Ladies - Senior</vt:lpstr>
      <vt:lpstr>        Gentlemen - Senior</vt:lpstr>
      <vt:lpstr>        Ladies - Junior Under 18</vt:lpstr>
      <vt:lpstr>        Ladies - Junior Under 15</vt:lpstr>
      <vt:lpstr>        Ladies - Junior Under 12</vt:lpstr>
      <vt:lpstr>        Gentlemen - Junior Under 18</vt:lpstr>
      <vt:lpstr>        Gentlemen - Junior Under 15</vt:lpstr>
      <vt:lpstr>        Gentlemen - Junior Under 12</vt:lpstr>
      <vt:lpstr>    Recurve Barebow</vt:lpstr>
      <vt:lpstr>        Ladies - Senior</vt:lpstr>
      <vt:lpstr>        Gentlemen - Senior</vt:lpstr>
      <vt:lpstr>        Ladies - Junior Under 18</vt:lpstr>
      <vt:lpstr>        Ladies - Junior Under 15</vt:lpstr>
      <vt:lpstr>        Ladies - Junior Under 12</vt:lpstr>
      <vt:lpstr>        Gentlemen - Junior Under 18</vt:lpstr>
      <vt:lpstr>        Gentlemen - Junior Under 15</vt:lpstr>
      <vt:lpstr>        Gentlemen - Junior Under 12</vt:lpstr>
      <vt:lpstr>    Recurve Traditional</vt:lpstr>
      <vt:lpstr>        Ladies - Senior</vt:lpstr>
      <vt:lpstr>        Gentlemen - Senior</vt:lpstr>
      <vt:lpstr>        Ladies - Junior Under 18</vt:lpstr>
      <vt:lpstr>        Ladies - Junior Under 15</vt:lpstr>
      <vt:lpstr>        Ladies - Junior Under 12</vt:lpstr>
      <vt:lpstr>        Gentlemen - Junior Under 18</vt:lpstr>
      <vt:lpstr>        Gentlemen - Junior Under 15</vt:lpstr>
      <vt:lpstr>        Gentlemen - Junior Under 12</vt:lpstr>
      <vt:lpstr>    Longbow</vt:lpstr>
      <vt:lpstr>        Ladies - Senior</vt:lpstr>
      <vt:lpstr>        Gentlemen - Senior</vt:lpstr>
      <vt:lpstr>        Ladies - Junior Under 18</vt:lpstr>
      <vt:lpstr>        Ladies - Junior Under 15</vt:lpstr>
      <vt:lpstr>        Ladies - Junior Under 12</vt:lpstr>
      <vt:lpstr>        Gentlemen - Junior Under 18</vt:lpstr>
      <vt:lpstr>        Gentlemen - Junior Under 15</vt:lpstr>
      <vt:lpstr>        Gentlemen - Junior Under 12</vt:lpstr>
      <vt:lpstr>Closed Records</vt:lpstr>
      <vt:lpstr>    Compound Unlimited</vt:lpstr>
      <vt:lpstr>        Gentlemen - Senior</vt:lpstr>
      <vt:lpstr>    Compound Limited</vt:lpstr>
      <vt:lpstr>        Ladies - Senior</vt:lpstr>
      <vt:lpstr>    Compound Barebow</vt:lpstr>
      <vt:lpstr>        Gentlemen - Junior Under 18</vt:lpstr>
      <vt:lpstr>    Recurve Freestyle</vt:lpstr>
      <vt:lpstr>        Ladies - Senior</vt:lpstr>
      <vt:lpstr>        Gentlemen - Senior</vt:lpstr>
      <vt:lpstr>    Recurve Barebow</vt:lpstr>
      <vt:lpstr>        Ladies - Senior</vt:lpstr>
      <vt:lpstr>        Gentlemen - Senior</vt:lpstr>
      <vt:lpstr>        Ladies - Junior Under 18</vt:lpstr>
      <vt:lpstr>    Recurve Traditional</vt:lpstr>
      <vt:lpstr>        Ladies - Senior</vt:lpstr>
      <vt:lpstr>        Ladies - Junior Under 18</vt:lpstr>
      <vt:lpstr>    Longbow</vt:lpstr>
      <vt:lpstr>        Gentlemen - Senior</vt:lpstr>
    </vt:vector>
  </TitlesOfParts>
  <Company>HP</Company>
  <LinksUpToDate>false</LinksUpToDate>
  <CharactersWithSpaces>28766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Michael J Brighton</cp:lastModifiedBy>
  <cp:revision>3</cp:revision>
  <cp:lastPrinted>2011-12-20T13:45:00Z</cp:lastPrinted>
  <dcterms:created xsi:type="dcterms:W3CDTF">2011-12-20T13:45:00Z</dcterms:created>
  <dcterms:modified xsi:type="dcterms:W3CDTF">2011-12-20T13:46:00Z</dcterms:modified>
</cp:coreProperties>
</file>